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76623" w14:textId="58ED845D" w:rsidR="000C39A8" w:rsidRPr="000C39A8" w:rsidRDefault="000C39A8" w:rsidP="000C39A8">
      <w:pPr>
        <w:pStyle w:val="Kopfzeile"/>
        <w:tabs>
          <w:tab w:val="clear" w:pos="4536"/>
          <w:tab w:val="clear" w:pos="9072"/>
          <w:tab w:val="right" w:pos="10065"/>
        </w:tabs>
        <w:spacing w:before="180"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Individuelle </w:t>
      </w:r>
      <w:r w:rsidR="00CE7A63">
        <w:rPr>
          <w:rFonts w:ascii="Arial" w:hAnsi="Arial" w:cs="Arial"/>
          <w:b/>
        </w:rPr>
        <w:t>Gesamtplanung</w:t>
      </w:r>
      <w:r>
        <w:rPr>
          <w:rFonts w:ascii="Arial" w:hAnsi="Arial" w:cs="Arial"/>
          <w:b/>
        </w:rPr>
        <w:t xml:space="preserve"> für Kinder und Jugendliche in Rheinland-Pfalz:</w:t>
      </w:r>
      <w:r>
        <w:rPr>
          <w:rFonts w:ascii="Arial" w:hAnsi="Arial" w:cs="Arial"/>
          <w:b/>
          <w:bCs/>
        </w:rPr>
        <w:t xml:space="preserve"> Mantelbogen</w:t>
      </w:r>
    </w:p>
    <w:p w14:paraId="4817CC5C" w14:textId="77777777" w:rsidR="000C39A8" w:rsidRDefault="000C39A8" w:rsidP="00545C31">
      <w:pPr>
        <w:pStyle w:val="berschrift1"/>
        <w:keepNext/>
        <w:keepLines/>
      </w:pPr>
    </w:p>
    <w:p w14:paraId="16F0763B" w14:textId="4DC63623" w:rsidR="00B269FC" w:rsidRPr="0042077E" w:rsidRDefault="00422D30" w:rsidP="00545C31">
      <w:pPr>
        <w:pStyle w:val="berschrift1"/>
        <w:keepNext/>
        <w:keepLines/>
      </w:pPr>
      <w:r>
        <w:t>A</w:t>
      </w:r>
      <w:r w:rsidR="004A1BFA">
        <w:t>ntragsstellung und Gesamtplanung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3516"/>
        <w:gridCol w:w="3403"/>
      </w:tblGrid>
      <w:tr w:rsidR="009F0711" w:rsidRPr="00EE1AC0" w14:paraId="4305F0D1" w14:textId="77777777" w:rsidTr="00FD2D8E">
        <w:tc>
          <w:tcPr>
            <w:tcW w:w="67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bookmarkStart w:id="0" w:name="_GoBack"/>
          <w:p w14:paraId="21F468E9" w14:textId="4D952D17" w:rsidR="009F0711" w:rsidRPr="00EE1AC0" w:rsidRDefault="009F0711" w:rsidP="009F0711">
            <w:pPr>
              <w:keepNext/>
              <w:keepLines/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600">
              <w:rPr>
                <w:rFonts w:ascii="Arial" w:hAnsi="Arial" w:cs="Arial"/>
                <w:sz w:val="16"/>
                <w:szCs w:val="16"/>
              </w:rPr>
            </w:r>
            <w:r w:rsidR="00F366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EE1AC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Antrag auf Leistungen der Eingliederungshilfe wurde am </w:t>
            </w:r>
            <w:r w:rsidR="005F0F25"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5F0F25"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F0F25" w:rsidRPr="00EE1AC0">
              <w:rPr>
                <w:rFonts w:ascii="Arial" w:hAnsi="Arial" w:cs="Arial"/>
                <w:sz w:val="16"/>
                <w:szCs w:val="16"/>
              </w:rPr>
            </w:r>
            <w:r w:rsidR="005F0F25"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F0F25">
              <w:rPr>
                <w:rFonts w:ascii="Arial" w:hAnsi="Arial" w:cs="Arial"/>
                <w:sz w:val="16"/>
                <w:szCs w:val="16"/>
              </w:rPr>
              <w:t> </w:t>
            </w:r>
            <w:r w:rsidR="005F0F25">
              <w:rPr>
                <w:rFonts w:ascii="Arial" w:hAnsi="Arial" w:cs="Arial"/>
                <w:sz w:val="16"/>
                <w:szCs w:val="16"/>
              </w:rPr>
              <w:t> </w:t>
            </w:r>
            <w:r w:rsidR="005F0F25">
              <w:rPr>
                <w:rFonts w:ascii="Arial" w:hAnsi="Arial" w:cs="Arial"/>
                <w:sz w:val="16"/>
                <w:szCs w:val="16"/>
              </w:rPr>
              <w:t> </w:t>
            </w:r>
            <w:r w:rsidR="005F0F25">
              <w:rPr>
                <w:rFonts w:ascii="Arial" w:hAnsi="Arial" w:cs="Arial"/>
                <w:sz w:val="16"/>
                <w:szCs w:val="16"/>
              </w:rPr>
              <w:t> </w:t>
            </w:r>
            <w:r w:rsidR="005F0F25">
              <w:rPr>
                <w:rFonts w:ascii="Arial" w:hAnsi="Arial" w:cs="Arial"/>
                <w:sz w:val="16"/>
                <w:szCs w:val="16"/>
              </w:rPr>
              <w:t> </w:t>
            </w:r>
            <w:r w:rsidR="005F0F25"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F0F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2D30">
              <w:rPr>
                <w:rFonts w:ascii="Arial" w:hAnsi="Arial" w:cs="Arial"/>
                <w:sz w:val="16"/>
                <w:szCs w:val="16"/>
              </w:rPr>
              <w:t>gestellt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698451" w14:textId="77777777" w:rsidR="009F0711" w:rsidRPr="00EE1AC0" w:rsidRDefault="009F0711" w:rsidP="00D4613B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600">
              <w:rPr>
                <w:rFonts w:ascii="Arial" w:hAnsi="Arial" w:cs="Arial"/>
                <w:sz w:val="16"/>
                <w:szCs w:val="16"/>
              </w:rPr>
            </w:r>
            <w:r w:rsidR="00F366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93E9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Antrag auf Leistungen der Eingliederungshilfe liegt noch nicht vor</w:t>
            </w:r>
          </w:p>
        </w:tc>
      </w:tr>
      <w:tr w:rsidR="00D4613B" w:rsidRPr="00EE1AC0" w14:paraId="3EFB9700" w14:textId="77777777" w:rsidTr="00FD2D8E">
        <w:tc>
          <w:tcPr>
            <w:tcW w:w="3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F45026" w14:textId="77777777" w:rsidR="00D4613B" w:rsidRPr="00EE1AC0" w:rsidRDefault="00D4613B" w:rsidP="000B2364">
            <w:pPr>
              <w:keepNext/>
              <w:keepLines/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600">
              <w:rPr>
                <w:rFonts w:ascii="Arial" w:hAnsi="Arial" w:cs="Arial"/>
                <w:sz w:val="16"/>
                <w:szCs w:val="16"/>
              </w:rPr>
            </w:r>
            <w:r w:rsidR="00F366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EE1AC0">
              <w:rPr>
                <w:rFonts w:ascii="Arial" w:hAnsi="Arial" w:cs="Arial"/>
                <w:sz w:val="16"/>
                <w:szCs w:val="16"/>
              </w:rPr>
              <w:t xml:space="preserve"> erster </w:t>
            </w:r>
            <w:r w:rsidRPr="00D4613B">
              <w:rPr>
                <w:rFonts w:ascii="Arial" w:hAnsi="Arial" w:cs="Arial"/>
                <w:sz w:val="16"/>
                <w:szCs w:val="16"/>
              </w:rPr>
              <w:t>Gesamtplan</w:t>
            </w:r>
          </w:p>
        </w:tc>
        <w:tc>
          <w:tcPr>
            <w:tcW w:w="3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9E1AED" w14:textId="77777777" w:rsidR="005F0F25" w:rsidRDefault="00D4613B" w:rsidP="00EC35E7">
            <w:pPr>
              <w:keepNext/>
              <w:keepLines/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600">
              <w:rPr>
                <w:rFonts w:ascii="Arial" w:hAnsi="Arial" w:cs="Arial"/>
                <w:sz w:val="16"/>
                <w:szCs w:val="16"/>
              </w:rPr>
            </w:r>
            <w:r w:rsidR="00F366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E1AC0">
              <w:rPr>
                <w:rFonts w:ascii="Arial" w:hAnsi="Arial" w:cs="Arial"/>
                <w:sz w:val="16"/>
                <w:szCs w:val="16"/>
              </w:rPr>
              <w:t xml:space="preserve"> Fortschreibung des </w:t>
            </w:r>
            <w:r>
              <w:rPr>
                <w:rFonts w:ascii="Arial" w:hAnsi="Arial" w:cs="Arial"/>
                <w:sz w:val="16"/>
                <w:szCs w:val="16"/>
              </w:rPr>
              <w:t>Gesamtp</w:t>
            </w:r>
            <w:r w:rsidRPr="00EE1AC0">
              <w:rPr>
                <w:rFonts w:ascii="Arial" w:hAnsi="Arial" w:cs="Arial"/>
                <w:sz w:val="16"/>
                <w:szCs w:val="16"/>
              </w:rPr>
              <w:t xml:space="preserve">lans vom </w:t>
            </w:r>
            <w:r w:rsidR="005F0F2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18B3B3EC" w14:textId="0A61C648" w:rsidR="00D4613B" w:rsidRPr="00EE1AC0" w:rsidRDefault="005F0F25" w:rsidP="00EC35E7">
            <w:pPr>
              <w:keepNext/>
              <w:keepLines/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D4613B"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" w:name="Text79"/>
            <w:r w:rsidR="00D4613B"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4613B" w:rsidRPr="00EE1AC0">
              <w:rPr>
                <w:rFonts w:ascii="Arial" w:hAnsi="Arial" w:cs="Arial"/>
                <w:sz w:val="16"/>
                <w:szCs w:val="16"/>
              </w:rPr>
            </w:r>
            <w:r w:rsidR="00D4613B"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A2FBE">
              <w:rPr>
                <w:rFonts w:ascii="Arial" w:hAnsi="Arial" w:cs="Arial"/>
                <w:sz w:val="16"/>
                <w:szCs w:val="16"/>
              </w:rPr>
              <w:t> </w:t>
            </w:r>
            <w:r w:rsidR="002A2FBE">
              <w:rPr>
                <w:rFonts w:ascii="Arial" w:hAnsi="Arial" w:cs="Arial"/>
                <w:sz w:val="16"/>
                <w:szCs w:val="16"/>
              </w:rPr>
              <w:t> </w:t>
            </w:r>
            <w:r w:rsidR="002A2FBE">
              <w:rPr>
                <w:rFonts w:ascii="Arial" w:hAnsi="Arial" w:cs="Arial"/>
                <w:sz w:val="16"/>
                <w:szCs w:val="16"/>
              </w:rPr>
              <w:t> </w:t>
            </w:r>
            <w:r w:rsidR="002A2FBE">
              <w:rPr>
                <w:rFonts w:ascii="Arial" w:hAnsi="Arial" w:cs="Arial"/>
                <w:sz w:val="16"/>
                <w:szCs w:val="16"/>
              </w:rPr>
              <w:t> </w:t>
            </w:r>
            <w:r w:rsidR="002A2FBE">
              <w:rPr>
                <w:rFonts w:ascii="Arial" w:hAnsi="Arial" w:cs="Arial"/>
                <w:sz w:val="16"/>
                <w:szCs w:val="16"/>
              </w:rPr>
              <w:t> </w:t>
            </w:r>
            <w:r w:rsidR="00D4613B"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  <w:tcMar>
              <w:left w:w="57" w:type="dxa"/>
              <w:right w:w="57" w:type="dxa"/>
            </w:tcMar>
            <w:vAlign w:val="center"/>
          </w:tcPr>
          <w:p w14:paraId="410A30B6" w14:textId="77777777" w:rsidR="00D4613B" w:rsidRPr="00EE1AC0" w:rsidRDefault="00D4613B" w:rsidP="00EE1AC0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HPNr"/>
                  <w:enabled/>
                  <w:calcOnExit/>
                  <w:textInput/>
                </w:ffData>
              </w:fldChar>
            </w:r>
            <w:bookmarkStart w:id="3" w:name="THPNr"/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D4613B" w:rsidRPr="00EE1AC0" w14:paraId="7282E671" w14:textId="77777777" w:rsidTr="00FD2D8E">
        <w:tc>
          <w:tcPr>
            <w:tcW w:w="67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DCAF85" w14:textId="77777777" w:rsidR="00D4613B" w:rsidRPr="00EE1AC0" w:rsidRDefault="00D4613B" w:rsidP="00EE1AC0">
            <w:pPr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für den Zeitraum vom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" w:name="Text76"/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E1AC0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"/>
            <w:r w:rsidRPr="00EE1AC0">
              <w:rPr>
                <w:rFonts w:ascii="Arial" w:hAnsi="Arial" w:cs="Arial"/>
                <w:sz w:val="16"/>
                <w:szCs w:val="16"/>
              </w:rPr>
              <w:t xml:space="preserve">bis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  <w:tcMar>
              <w:left w:w="57" w:type="dxa"/>
              <w:right w:w="57" w:type="dxa"/>
            </w:tcMar>
            <w:vAlign w:val="center"/>
          </w:tcPr>
          <w:p w14:paraId="314656F6" w14:textId="77777777" w:rsidR="00D4613B" w:rsidRPr="00EE1AC0" w:rsidRDefault="00D4613B" w:rsidP="00EE1AC0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erstellt am: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atumTHP"/>
                  <w:enabled/>
                  <w:calcOnExit/>
                  <w:textInput/>
                </w:ffData>
              </w:fldChar>
            </w:r>
            <w:bookmarkStart w:id="6" w:name="DatumTHP"/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</w:tbl>
    <w:p w14:paraId="43C8C1C1" w14:textId="77777777" w:rsidR="001A7FF7" w:rsidRDefault="001A7FF7" w:rsidP="00545C31">
      <w:pPr>
        <w:keepNext/>
        <w:keepLines/>
        <w:spacing w:before="120" w:after="60" w:line="240" w:lineRule="auto"/>
        <w:ind w:left="357" w:hanging="357"/>
        <w:rPr>
          <w:rFonts w:ascii="Arial" w:hAnsi="Arial" w:cs="Arial"/>
          <w:b/>
          <w:sz w:val="18"/>
          <w:szCs w:val="18"/>
        </w:rPr>
      </w:pPr>
    </w:p>
    <w:p w14:paraId="22CF7D68" w14:textId="7C1EC717" w:rsidR="002505E1" w:rsidRPr="0042077E" w:rsidRDefault="00FD2D8E" w:rsidP="00545C31">
      <w:pPr>
        <w:keepNext/>
        <w:keepLines/>
        <w:spacing w:before="120" w:after="60" w:line="240" w:lineRule="auto"/>
        <w:ind w:left="357" w:hanging="357"/>
        <w:rPr>
          <w:rFonts w:ascii="Arial" w:hAnsi="Arial" w:cs="Arial"/>
          <w:b/>
          <w:sz w:val="18"/>
          <w:szCs w:val="18"/>
        </w:rPr>
      </w:pPr>
      <w:r w:rsidRPr="0042077E">
        <w:rPr>
          <w:rFonts w:ascii="Arial" w:hAnsi="Arial" w:cs="Arial"/>
          <w:b/>
          <w:sz w:val="18"/>
          <w:szCs w:val="18"/>
        </w:rPr>
        <w:t>1.</w:t>
      </w:r>
      <w:r w:rsidRPr="0042077E">
        <w:rPr>
          <w:rFonts w:ascii="Arial" w:hAnsi="Arial" w:cs="Arial"/>
          <w:b/>
          <w:sz w:val="18"/>
          <w:szCs w:val="18"/>
        </w:rPr>
        <w:tab/>
        <w:t xml:space="preserve">Angaben </w:t>
      </w:r>
      <w:r>
        <w:rPr>
          <w:rFonts w:ascii="Arial" w:hAnsi="Arial" w:cs="Arial"/>
          <w:b/>
          <w:sz w:val="18"/>
          <w:szCs w:val="18"/>
        </w:rPr>
        <w:t>zum jungen Menschen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9"/>
        <w:gridCol w:w="1293"/>
        <w:gridCol w:w="2231"/>
        <w:gridCol w:w="3575"/>
      </w:tblGrid>
      <w:tr w:rsidR="002505E1" w:rsidRPr="00EE1AC0" w14:paraId="784CB6C7" w14:textId="77777777" w:rsidTr="006B0843">
        <w:tc>
          <w:tcPr>
            <w:tcW w:w="3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  <w:tcMar>
              <w:left w:w="57" w:type="dxa"/>
              <w:right w:w="57" w:type="dxa"/>
            </w:tcMar>
            <w:vAlign w:val="center"/>
          </w:tcPr>
          <w:p w14:paraId="0D0AB81B" w14:textId="77777777" w:rsidR="002505E1" w:rsidRPr="00EE1AC0" w:rsidRDefault="002505E1" w:rsidP="00EE1AC0">
            <w:pPr>
              <w:keepNext/>
              <w:keepLines/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="00575759"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7" w:name="Name"/>
            <w:r w:rsidR="00575759"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75759" w:rsidRPr="00EE1AC0">
              <w:rPr>
                <w:rFonts w:ascii="Arial" w:hAnsi="Arial" w:cs="Arial"/>
                <w:sz w:val="16"/>
                <w:szCs w:val="16"/>
              </w:rPr>
            </w:r>
            <w:r w:rsidR="00575759"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75759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5759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5759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5759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5759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5759"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5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45958F" w14:textId="77777777" w:rsidR="002505E1" w:rsidRPr="00EE1AC0" w:rsidRDefault="002505E1" w:rsidP="00EE1AC0">
            <w:pPr>
              <w:keepNext/>
              <w:keepLines/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8" w:name="OLE_LINK1"/>
            <w:bookmarkStart w:id="9" w:name="OLE_LINK2"/>
            <w:r w:rsidRPr="00EE1AC0">
              <w:rPr>
                <w:rFonts w:ascii="Arial" w:hAnsi="Arial" w:cs="Arial"/>
                <w:sz w:val="16"/>
                <w:szCs w:val="16"/>
              </w:rPr>
              <w:t xml:space="preserve">PLZ, Ort: </w:t>
            </w:r>
            <w:r w:rsidR="00670BB3"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670BB3"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70BB3" w:rsidRPr="00EE1AC0">
              <w:rPr>
                <w:rFonts w:ascii="Arial" w:hAnsi="Arial" w:cs="Arial"/>
                <w:sz w:val="16"/>
                <w:szCs w:val="16"/>
              </w:rPr>
            </w:r>
            <w:r w:rsidR="00670BB3"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70BB3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70BB3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70BB3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70BB3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70BB3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70BB3"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87802A" w14:textId="77777777" w:rsidR="002505E1" w:rsidRPr="00EE1AC0" w:rsidRDefault="002505E1" w:rsidP="00EE1AC0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>Telefon:</w:t>
            </w:r>
            <w:r w:rsidR="00F6660E" w:rsidRPr="00EE1A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0BB3"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="00670BB3"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70BB3" w:rsidRPr="00EE1AC0">
              <w:rPr>
                <w:rFonts w:ascii="Arial" w:hAnsi="Arial" w:cs="Arial"/>
                <w:sz w:val="16"/>
                <w:szCs w:val="16"/>
              </w:rPr>
            </w:r>
            <w:r w:rsidR="00670BB3"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70BB3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70BB3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70BB3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70BB3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70BB3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70BB3"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2505E1" w:rsidRPr="00EE1AC0" w14:paraId="2DC785F9" w14:textId="77777777" w:rsidTr="006B0843">
        <w:tc>
          <w:tcPr>
            <w:tcW w:w="3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  <w:tcMar>
              <w:left w:w="57" w:type="dxa"/>
              <w:right w:w="57" w:type="dxa"/>
            </w:tcMar>
            <w:vAlign w:val="center"/>
          </w:tcPr>
          <w:p w14:paraId="320CE33C" w14:textId="77777777" w:rsidR="002505E1" w:rsidRPr="00EE1AC0" w:rsidRDefault="002505E1" w:rsidP="00EE1AC0">
            <w:pPr>
              <w:keepNext/>
              <w:keepLines/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>Vorname:</w:t>
            </w:r>
            <w:r w:rsidR="00F6660E" w:rsidRPr="00EE1A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759"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12" w:name="Vorname"/>
            <w:r w:rsidR="00575759"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75759" w:rsidRPr="00EE1AC0">
              <w:rPr>
                <w:rFonts w:ascii="Arial" w:hAnsi="Arial" w:cs="Arial"/>
                <w:sz w:val="16"/>
                <w:szCs w:val="16"/>
              </w:rPr>
            </w:r>
            <w:r w:rsidR="00575759"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75759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5759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5759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5759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5759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5759"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5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7640DA" w14:textId="77777777" w:rsidR="002505E1" w:rsidRPr="00EE1AC0" w:rsidRDefault="002505E1" w:rsidP="00EE1AC0">
            <w:pPr>
              <w:keepNext/>
              <w:keepLines/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Straße: </w:t>
            </w:r>
            <w:r w:rsidR="00670BB3"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670BB3"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70BB3" w:rsidRPr="00EE1AC0">
              <w:rPr>
                <w:rFonts w:ascii="Arial" w:hAnsi="Arial" w:cs="Arial"/>
                <w:sz w:val="16"/>
                <w:szCs w:val="16"/>
              </w:rPr>
            </w:r>
            <w:r w:rsidR="00670BB3"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70BB3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70BB3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70BB3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70BB3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70BB3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70BB3"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A2ACAE" w14:textId="77777777" w:rsidR="002505E1" w:rsidRPr="00EE1AC0" w:rsidRDefault="002505E1" w:rsidP="00EE1AC0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>E-Mail:</w:t>
            </w:r>
            <w:r w:rsidR="00F6660E" w:rsidRPr="00EE1A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0BB3"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670BB3"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70BB3" w:rsidRPr="00EE1AC0">
              <w:rPr>
                <w:rFonts w:ascii="Arial" w:hAnsi="Arial" w:cs="Arial"/>
                <w:sz w:val="16"/>
                <w:szCs w:val="16"/>
              </w:rPr>
            </w:r>
            <w:r w:rsidR="00670BB3"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70BB3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70BB3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70BB3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70BB3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70BB3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70BB3"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AB26CA" w:rsidRPr="00EE1AC0" w14:paraId="0E24A3EE" w14:textId="77777777" w:rsidTr="006B0843">
        <w:tc>
          <w:tcPr>
            <w:tcW w:w="3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  <w:tcMar>
              <w:left w:w="57" w:type="dxa"/>
              <w:right w:w="57" w:type="dxa"/>
            </w:tcMar>
            <w:vAlign w:val="center"/>
          </w:tcPr>
          <w:p w14:paraId="5A6B7779" w14:textId="77777777" w:rsidR="00AB26CA" w:rsidRPr="00EE1AC0" w:rsidRDefault="00AB26CA" w:rsidP="00EE1AC0">
            <w:pPr>
              <w:keepNext/>
              <w:keepLines/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Geburtsdatum: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Geburtsdatum"/>
                  <w:enabled/>
                  <w:calcOnExit/>
                  <w:textInput/>
                </w:ffData>
              </w:fldChar>
            </w:r>
            <w:bookmarkStart w:id="15" w:name="Geburtsdatum"/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D34AE0" w14:textId="77777777" w:rsidR="00AB26CA" w:rsidRPr="00EE1AC0" w:rsidRDefault="00AB26CA" w:rsidP="00EE1AC0">
            <w:pPr>
              <w:keepNext/>
              <w:keepLines/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>Geschlecht</w:t>
            </w:r>
            <w:bookmarkStart w:id="16" w:name="Text21"/>
          </w:p>
        </w:tc>
        <w:bookmarkEnd w:id="16"/>
        <w:tc>
          <w:tcPr>
            <w:tcW w:w="22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EC5F20" w14:textId="77777777" w:rsidR="00AB26CA" w:rsidRPr="00EE1AC0" w:rsidRDefault="00954531" w:rsidP="00EE1AC0">
            <w:pPr>
              <w:keepNext/>
              <w:keepLines/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..."/>
                    <w:listEntry w:val="weiblich"/>
                    <w:listEntry w:val="männlich"/>
                    <w:listEntry w:val="anderes"/>
                  </w:ddList>
                </w:ffData>
              </w:fldChar>
            </w:r>
            <w:bookmarkStart w:id="17" w:name="Dropdown1"/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F36600">
              <w:rPr>
                <w:rFonts w:ascii="Arial" w:hAnsi="Arial" w:cs="Arial"/>
                <w:sz w:val="16"/>
                <w:szCs w:val="16"/>
              </w:rPr>
            </w:r>
            <w:r w:rsidR="00F366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0A09BF" w14:textId="77777777" w:rsidR="00AB26CA" w:rsidRPr="00EE1AC0" w:rsidRDefault="00AB26CA" w:rsidP="00EE1AC0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67A" w:rsidRPr="00EE1AC0" w14:paraId="6DD98ACA" w14:textId="77777777" w:rsidTr="006B0843">
        <w:tc>
          <w:tcPr>
            <w:tcW w:w="103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B19623" w14:textId="2E641C69" w:rsidR="0005767A" w:rsidRPr="00EE1AC0" w:rsidRDefault="0005767A" w:rsidP="00EE1AC0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D30" w:rsidRPr="00EE1AC0" w14:paraId="5975E65B" w14:textId="77777777" w:rsidTr="003D16B6">
        <w:tc>
          <w:tcPr>
            <w:tcW w:w="3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AE4B90" w14:textId="77777777" w:rsidR="00422D30" w:rsidRPr="00EE1AC0" w:rsidRDefault="00422D30" w:rsidP="00EE1AC0">
            <w:pPr>
              <w:keepNext/>
              <w:keepLines/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Staatsangehörigkeit: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70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EDAF97" w14:textId="20588059" w:rsidR="00422D30" w:rsidRPr="00EE1AC0" w:rsidRDefault="00422D30" w:rsidP="00EE1AC0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Ggf. Aufenthaltstitel:</w:t>
            </w:r>
            <w:r w:rsidR="001A7FF7" w:rsidRPr="00EE1A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7FF7"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A7FF7"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A7FF7" w:rsidRPr="00EE1AC0">
              <w:rPr>
                <w:rFonts w:ascii="Arial" w:hAnsi="Arial" w:cs="Arial"/>
                <w:sz w:val="16"/>
                <w:szCs w:val="16"/>
              </w:rPr>
            </w:r>
            <w:r w:rsidR="001A7FF7"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A7FF7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A7FF7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A7FF7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A7FF7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A7FF7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A7FF7"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713313D" w14:textId="6B30F7A1" w:rsidR="00422D30" w:rsidRDefault="00422D30" w:rsidP="00EE1AC0">
      <w:pPr>
        <w:keepNext/>
        <w:keepLines/>
        <w:tabs>
          <w:tab w:val="left" w:leader="dot" w:pos="3420"/>
          <w:tab w:val="left" w:pos="5103"/>
          <w:tab w:val="right" w:leader="dot" w:pos="10065"/>
        </w:tabs>
        <w:spacing w:before="40" w:after="40" w:line="240" w:lineRule="auto"/>
        <w:rPr>
          <w:rFonts w:ascii="Arial" w:hAnsi="Arial" w:cs="Arial"/>
          <w:sz w:val="16"/>
          <w:szCs w:val="16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9"/>
        <w:gridCol w:w="3524"/>
        <w:gridCol w:w="3575"/>
      </w:tblGrid>
      <w:tr w:rsidR="00F74637" w:rsidRPr="00EE1AC0" w14:paraId="6CBB9AC6" w14:textId="77777777" w:rsidTr="003D16B6">
        <w:tc>
          <w:tcPr>
            <w:tcW w:w="10318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35E51E" w14:textId="77777777" w:rsidR="00F74637" w:rsidRDefault="00F74637" w:rsidP="003D16B6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19" w:name="OLE_LINK3"/>
          </w:p>
          <w:p w14:paraId="5DA3B74B" w14:textId="77777777" w:rsidR="00F74637" w:rsidRPr="00EE1AC0" w:rsidRDefault="00F74637" w:rsidP="003D16B6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1AC0">
              <w:rPr>
                <w:rFonts w:ascii="Arial" w:hAnsi="Arial" w:cs="Arial"/>
                <w:b/>
                <w:sz w:val="16"/>
                <w:szCs w:val="16"/>
              </w:rPr>
              <w:t>Personensorgeberechtigte/r</w:t>
            </w:r>
          </w:p>
        </w:tc>
      </w:tr>
      <w:bookmarkEnd w:id="19"/>
      <w:tr w:rsidR="00F74637" w:rsidRPr="00EE1AC0" w14:paraId="186EB71E" w14:textId="77777777" w:rsidTr="003D16B6">
        <w:tc>
          <w:tcPr>
            <w:tcW w:w="3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2D98A9" w14:textId="77777777" w:rsidR="00F74637" w:rsidRPr="00EE1AC0" w:rsidRDefault="00F74637" w:rsidP="003D16B6">
            <w:pPr>
              <w:keepNext/>
              <w:keepLines/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46799E" w14:textId="77777777" w:rsidR="00F74637" w:rsidRPr="00EE1AC0" w:rsidRDefault="00F74637" w:rsidP="003D16B6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PLZ, Ort: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B45D5D" w14:textId="77777777" w:rsidR="00F74637" w:rsidRPr="00EE1AC0" w:rsidRDefault="00F74637" w:rsidP="003D16B6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Telefon: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4637" w:rsidRPr="00EE1AC0" w14:paraId="562AB881" w14:textId="77777777" w:rsidTr="003D16B6">
        <w:tc>
          <w:tcPr>
            <w:tcW w:w="3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73B6F6" w14:textId="77777777" w:rsidR="00F74637" w:rsidRPr="00EE1AC0" w:rsidRDefault="00F74637" w:rsidP="003D16B6">
            <w:pPr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Vorname: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3EFCFE" w14:textId="77777777" w:rsidR="00F74637" w:rsidRPr="00EE1AC0" w:rsidRDefault="00F74637" w:rsidP="003D16B6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Straße: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7C7F41" w14:textId="103240A3" w:rsidR="00F74637" w:rsidRPr="00EE1AC0" w:rsidRDefault="00F74637" w:rsidP="003D16B6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A2FBE">
              <w:rPr>
                <w:rFonts w:ascii="Arial" w:hAnsi="Arial" w:cs="Arial"/>
                <w:sz w:val="16"/>
                <w:szCs w:val="16"/>
              </w:rPr>
              <w:t> </w:t>
            </w:r>
            <w:r w:rsidR="002A2FBE">
              <w:rPr>
                <w:rFonts w:ascii="Arial" w:hAnsi="Arial" w:cs="Arial"/>
                <w:sz w:val="16"/>
                <w:szCs w:val="16"/>
              </w:rPr>
              <w:t> </w:t>
            </w:r>
            <w:r w:rsidR="002A2FBE">
              <w:rPr>
                <w:rFonts w:ascii="Arial" w:hAnsi="Arial" w:cs="Arial"/>
                <w:sz w:val="16"/>
                <w:szCs w:val="16"/>
              </w:rPr>
              <w:t> </w:t>
            </w:r>
            <w:r w:rsidR="002A2FBE">
              <w:rPr>
                <w:rFonts w:ascii="Arial" w:hAnsi="Arial" w:cs="Arial"/>
                <w:sz w:val="16"/>
                <w:szCs w:val="16"/>
              </w:rPr>
              <w:t> </w:t>
            </w:r>
            <w:r w:rsidR="002A2FBE">
              <w:rPr>
                <w:rFonts w:ascii="Arial" w:hAnsi="Arial" w:cs="Arial"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4637" w:rsidRPr="00EE1AC0" w14:paraId="666553CE" w14:textId="77777777" w:rsidTr="003D16B6">
        <w:tc>
          <w:tcPr>
            <w:tcW w:w="3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F5092D" w14:textId="45AED1DE" w:rsidR="00F74637" w:rsidRPr="00EE1AC0" w:rsidRDefault="00F74637" w:rsidP="003D16B6">
            <w:pPr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Regelung elterliche Sorge:</w:t>
            </w:r>
            <w:r w:rsidR="000C39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39A8"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C39A8"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C39A8" w:rsidRPr="00EE1AC0">
              <w:rPr>
                <w:rFonts w:ascii="Arial" w:hAnsi="Arial" w:cs="Arial"/>
                <w:sz w:val="16"/>
                <w:szCs w:val="16"/>
              </w:rPr>
            </w:r>
            <w:r w:rsidR="000C39A8"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39A8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39A8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39A8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39A8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39A8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39A8"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6DD4CC" w14:textId="497338F1" w:rsidR="00F74637" w:rsidRPr="00EE1AC0" w:rsidRDefault="000C39A8" w:rsidP="003D16B6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895A98" w14:textId="77777777" w:rsidR="00F74637" w:rsidRPr="00EE1AC0" w:rsidRDefault="00F74637" w:rsidP="003D16B6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637" w:rsidRPr="00EE1AC0" w14:paraId="1BA5F98F" w14:textId="77777777" w:rsidTr="003D16B6">
        <w:tc>
          <w:tcPr>
            <w:tcW w:w="10318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4CF6D4" w14:textId="77777777" w:rsidR="00F74637" w:rsidRPr="00EE1AC0" w:rsidRDefault="00F74637" w:rsidP="003D16B6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1AC0">
              <w:rPr>
                <w:rFonts w:ascii="Arial" w:hAnsi="Arial" w:cs="Arial"/>
                <w:b/>
                <w:sz w:val="16"/>
                <w:szCs w:val="16"/>
              </w:rPr>
              <w:t>Personensorgeberechtigte/r</w:t>
            </w:r>
          </w:p>
        </w:tc>
      </w:tr>
      <w:tr w:rsidR="00F74637" w:rsidRPr="00EE1AC0" w14:paraId="68CED641" w14:textId="77777777" w:rsidTr="003D16B6">
        <w:tc>
          <w:tcPr>
            <w:tcW w:w="3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63B4EC" w14:textId="77777777" w:rsidR="00F74637" w:rsidRPr="00EE1AC0" w:rsidRDefault="00F74637" w:rsidP="003D16B6">
            <w:pPr>
              <w:keepNext/>
              <w:keepLines/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2090A3" w14:textId="77777777" w:rsidR="00F74637" w:rsidRPr="00EE1AC0" w:rsidRDefault="00F74637" w:rsidP="003D16B6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PLZ, Ort: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597AF5" w14:textId="77777777" w:rsidR="00F74637" w:rsidRPr="00EE1AC0" w:rsidRDefault="00F74637" w:rsidP="003D16B6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Telefon: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4637" w:rsidRPr="00EE1AC0" w14:paraId="1BF3130E" w14:textId="77777777" w:rsidTr="003D16B6">
        <w:tc>
          <w:tcPr>
            <w:tcW w:w="3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FE5FDE" w14:textId="77777777" w:rsidR="00F74637" w:rsidRPr="00EE1AC0" w:rsidRDefault="00F74637" w:rsidP="003D16B6">
            <w:pPr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Vorname: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B0A2D5" w14:textId="77777777" w:rsidR="00F74637" w:rsidRPr="00EE1AC0" w:rsidRDefault="00F74637" w:rsidP="003D16B6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Straße: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63C7C0" w14:textId="77777777" w:rsidR="00F74637" w:rsidRPr="00EE1AC0" w:rsidRDefault="00F74637" w:rsidP="003D16B6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</w:tbl>
    <w:p w14:paraId="572EAEC4" w14:textId="77777777" w:rsidR="00F74637" w:rsidRDefault="00F74637" w:rsidP="00F74637">
      <w:pPr>
        <w:tabs>
          <w:tab w:val="left" w:leader="dot" w:pos="3420"/>
          <w:tab w:val="left" w:pos="5103"/>
          <w:tab w:val="right" w:leader="dot" w:pos="10065"/>
        </w:tabs>
        <w:spacing w:before="40" w:after="40" w:line="240" w:lineRule="auto"/>
        <w:rPr>
          <w:rFonts w:ascii="Arial" w:hAnsi="Arial" w:cs="Arial"/>
          <w:sz w:val="16"/>
          <w:szCs w:val="16"/>
        </w:rPr>
      </w:pPr>
    </w:p>
    <w:p w14:paraId="34F37543" w14:textId="10AB9E61" w:rsidR="00F74637" w:rsidRPr="00F74637" w:rsidRDefault="00F74637" w:rsidP="00F74637">
      <w:pPr>
        <w:tabs>
          <w:tab w:val="left" w:leader="dot" w:pos="4536"/>
          <w:tab w:val="right" w:leader="dot" w:pos="10065"/>
        </w:tabs>
        <w:spacing w:before="40" w:after="40" w:line="240" w:lineRule="auto"/>
        <w:rPr>
          <w:rFonts w:ascii="Arial" w:hAnsi="Arial" w:cs="Arial"/>
          <w:b/>
          <w:sz w:val="16"/>
          <w:szCs w:val="16"/>
        </w:rPr>
      </w:pPr>
      <w:r w:rsidRPr="00F74637">
        <w:rPr>
          <w:rFonts w:ascii="Arial" w:hAnsi="Arial" w:cs="Arial"/>
          <w:b/>
          <w:sz w:val="16"/>
          <w:szCs w:val="16"/>
        </w:rPr>
        <w:t>Aktuelle Wohn- und Lebenssituation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8"/>
      </w:tblGrid>
      <w:tr w:rsidR="00F74637" w:rsidRPr="00EE1AC0" w14:paraId="4A1B8CBE" w14:textId="77777777" w:rsidTr="003D16B6"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33647A" w14:textId="5E995FDE" w:rsidR="00F74637" w:rsidRDefault="001A7FF7" w:rsidP="003D16B6">
            <w:pPr>
              <w:keepNext/>
              <w:keepLines/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83CCD54" w14:textId="77777777" w:rsidR="00F74637" w:rsidRDefault="00F74637" w:rsidP="003D16B6">
            <w:pPr>
              <w:keepNext/>
              <w:keepLines/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4938329" w14:textId="24A27A5B" w:rsidR="00F74637" w:rsidRDefault="00F74637" w:rsidP="003D16B6">
            <w:pPr>
              <w:keepNext/>
              <w:keepLines/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D7D1FD" w14:textId="1F9F90FB" w:rsidR="00F74637" w:rsidRDefault="00F74637" w:rsidP="00EE1AC0">
      <w:pPr>
        <w:keepNext/>
        <w:keepLines/>
        <w:tabs>
          <w:tab w:val="left" w:leader="dot" w:pos="3420"/>
          <w:tab w:val="left" w:pos="5103"/>
          <w:tab w:val="right" w:leader="dot" w:pos="10065"/>
        </w:tabs>
        <w:spacing w:before="40" w:after="40" w:line="240" w:lineRule="auto"/>
        <w:rPr>
          <w:rFonts w:ascii="Arial" w:hAnsi="Arial" w:cs="Arial"/>
          <w:sz w:val="16"/>
          <w:szCs w:val="16"/>
        </w:rPr>
      </w:pPr>
    </w:p>
    <w:p w14:paraId="25FDF973" w14:textId="486A9463" w:rsidR="00F74637" w:rsidRPr="00F74637" w:rsidRDefault="005F0F25" w:rsidP="00EE1AC0">
      <w:pPr>
        <w:keepNext/>
        <w:keepLines/>
        <w:tabs>
          <w:tab w:val="left" w:leader="dot" w:pos="3420"/>
          <w:tab w:val="left" w:pos="5103"/>
          <w:tab w:val="right" w:leader="dot" w:pos="10065"/>
        </w:tabs>
        <w:spacing w:before="40" w:after="4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Aktuell b</w:t>
      </w:r>
      <w:r w:rsidR="00857411">
        <w:rPr>
          <w:rFonts w:ascii="Arial" w:hAnsi="Arial" w:cs="Arial"/>
          <w:b/>
          <w:sz w:val="16"/>
          <w:szCs w:val="16"/>
        </w:rPr>
        <w:t>esuchte Einrichtungen</w:t>
      </w:r>
      <w:r w:rsidR="00F74637" w:rsidRPr="00F74637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220"/>
      </w:tblGrid>
      <w:tr w:rsidR="00F6660E" w:rsidRPr="00EE1AC0" w14:paraId="68FA24E9" w14:textId="77777777" w:rsidTr="003D16B6">
        <w:tc>
          <w:tcPr>
            <w:tcW w:w="5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6415A0" w14:textId="68D18595" w:rsidR="00F6660E" w:rsidRPr="00EE1AC0" w:rsidRDefault="006B0843" w:rsidP="00EE1AC0">
            <w:pPr>
              <w:keepNext/>
              <w:keepLines/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Tagespflege </w:t>
            </w:r>
            <w:r w:rsidR="003D16B6">
              <w:rPr>
                <w:rFonts w:ascii="Arial" w:hAnsi="Arial" w:cs="Arial"/>
                <w:sz w:val="16"/>
                <w:szCs w:val="16"/>
              </w:rPr>
              <w:t xml:space="preserve">(z.B. Name </w:t>
            </w:r>
            <w:r>
              <w:rPr>
                <w:rFonts w:ascii="Arial" w:hAnsi="Arial" w:cs="Arial"/>
                <w:sz w:val="16"/>
                <w:szCs w:val="16"/>
              </w:rPr>
              <w:t>Kita</w:t>
            </w:r>
            <w:r w:rsidR="003D16B6">
              <w:rPr>
                <w:rFonts w:ascii="Arial" w:hAnsi="Arial" w:cs="Arial"/>
                <w:sz w:val="16"/>
                <w:szCs w:val="16"/>
              </w:rPr>
              <w:t xml:space="preserve"> oder</w:t>
            </w:r>
            <w:r>
              <w:rPr>
                <w:rFonts w:ascii="Arial" w:hAnsi="Arial" w:cs="Arial"/>
                <w:sz w:val="16"/>
                <w:szCs w:val="16"/>
              </w:rPr>
              <w:t xml:space="preserve"> Hort</w:t>
            </w:r>
            <w:r w:rsidR="003D16B6">
              <w:rPr>
                <w:rFonts w:ascii="Arial" w:hAnsi="Arial" w:cs="Arial"/>
                <w:sz w:val="16"/>
                <w:szCs w:val="16"/>
              </w:rPr>
              <w:t>, ggf. AnsprachpartnerIn)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9E6E4B" w14:textId="77777777" w:rsidR="00F6660E" w:rsidRPr="00EE1AC0" w:rsidRDefault="00670BB3" w:rsidP="00EE1AC0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F6660E" w:rsidRPr="00EE1AC0" w14:paraId="27364D83" w14:textId="77777777" w:rsidTr="003D16B6">
        <w:tc>
          <w:tcPr>
            <w:tcW w:w="5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66ED89" w14:textId="13082A17" w:rsidR="00F6660E" w:rsidRPr="00EE1AC0" w:rsidRDefault="006B0843" w:rsidP="00EE1AC0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Schulbesuch</w:t>
            </w:r>
            <w:r w:rsidR="003D16B6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Name der Schule / Schulform</w:t>
            </w:r>
            <w:r w:rsidR="003D16B6">
              <w:rPr>
                <w:rFonts w:ascii="Arial" w:hAnsi="Arial" w:cs="Arial"/>
                <w:sz w:val="16"/>
                <w:szCs w:val="16"/>
              </w:rPr>
              <w:t xml:space="preserve"> / ggf. AnsprechpartnerIn)</w:t>
            </w:r>
            <w:r w:rsidR="0094391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B39A62" w14:textId="77777777" w:rsidR="00F6660E" w:rsidRPr="00EE1AC0" w:rsidRDefault="00670BB3" w:rsidP="00EE1AC0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F74637" w:rsidRPr="00EE1AC0" w14:paraId="663493F2" w14:textId="77777777" w:rsidTr="003D16B6">
        <w:tc>
          <w:tcPr>
            <w:tcW w:w="5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570BE2" w14:textId="035D6E75" w:rsidR="00F74637" w:rsidRDefault="00F74637" w:rsidP="00EE1AC0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Sonstiges:</w:t>
            </w:r>
          </w:p>
        </w:tc>
        <w:tc>
          <w:tcPr>
            <w:tcW w:w="5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6FB30B" w14:textId="70B89A0E" w:rsidR="00F74637" w:rsidRPr="00EE1AC0" w:rsidRDefault="001A7FF7" w:rsidP="00EE1AC0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81A3D13" w14:textId="30588644" w:rsidR="00F74637" w:rsidRDefault="00F74637" w:rsidP="006B0843">
      <w:pPr>
        <w:tabs>
          <w:tab w:val="left" w:leader="dot" w:pos="4536"/>
          <w:tab w:val="right" w:leader="dot" w:pos="10065"/>
        </w:tabs>
        <w:spacing w:before="40" w:after="40" w:line="240" w:lineRule="auto"/>
        <w:rPr>
          <w:rFonts w:ascii="Arial" w:hAnsi="Arial" w:cs="Arial"/>
          <w:sz w:val="16"/>
          <w:szCs w:val="16"/>
        </w:rPr>
      </w:pPr>
    </w:p>
    <w:p w14:paraId="0787D4BD" w14:textId="73B3B987" w:rsidR="00FD2D8E" w:rsidRPr="0042077E" w:rsidRDefault="00FD2D8E" w:rsidP="00FD2D8E">
      <w:pPr>
        <w:keepNext/>
        <w:keepLines/>
        <w:spacing w:before="120" w:after="60" w:line="240" w:lineRule="auto"/>
        <w:ind w:left="357" w:hanging="35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Pr="0042077E">
        <w:rPr>
          <w:rFonts w:ascii="Arial" w:hAnsi="Arial" w:cs="Arial"/>
          <w:b/>
          <w:sz w:val="18"/>
          <w:szCs w:val="18"/>
        </w:rPr>
        <w:t>.</w:t>
      </w:r>
      <w:r w:rsidRPr="0042077E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Beeinträchtigung, Pflegebedarf und gesundheitliche Situation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415"/>
        <w:gridCol w:w="1046"/>
        <w:gridCol w:w="24"/>
        <w:gridCol w:w="517"/>
        <w:gridCol w:w="1252"/>
        <w:gridCol w:w="481"/>
        <w:gridCol w:w="1287"/>
        <w:gridCol w:w="450"/>
        <w:gridCol w:w="1319"/>
        <w:gridCol w:w="1769"/>
        <w:gridCol w:w="30"/>
      </w:tblGrid>
      <w:tr w:rsidR="00FD2D8E" w:rsidRPr="00D4613B" w14:paraId="74F1C1C5" w14:textId="77777777" w:rsidTr="001A7FF7">
        <w:trPr>
          <w:gridAfter w:val="1"/>
          <w:wAfter w:w="30" w:type="dxa"/>
        </w:trPr>
        <w:tc>
          <w:tcPr>
            <w:tcW w:w="103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E7854D" w14:textId="77777777" w:rsidR="00FD2D8E" w:rsidRPr="00D4613B" w:rsidRDefault="00FD2D8E" w:rsidP="003D16B6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4613B">
              <w:rPr>
                <w:rFonts w:ascii="Arial" w:hAnsi="Arial" w:cs="Arial"/>
                <w:b/>
                <w:sz w:val="16"/>
                <w:szCs w:val="16"/>
              </w:rPr>
              <w:t>Art der Beeinträchtigung(en) (Mehrfachnennungen möglich) i. S. § 2 Abs. 1 S. 1 SGB IX</w:t>
            </w:r>
          </w:p>
        </w:tc>
      </w:tr>
      <w:tr w:rsidR="001A7FF7" w:rsidRPr="00EE1AC0" w14:paraId="4463711C" w14:textId="77777777" w:rsidTr="001A7FF7"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A3AADC" w14:textId="77777777" w:rsidR="001A7FF7" w:rsidRPr="00D4613B" w:rsidRDefault="001A7FF7" w:rsidP="003D16B6">
            <w:pPr>
              <w:keepNext/>
              <w:keepLines/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t>Es liegt eine</w:t>
            </w:r>
            <w:r w:rsidRPr="00D4613B">
              <w:rPr>
                <w:rFonts w:ascii="Arial" w:hAnsi="Arial" w:cs="Arial"/>
                <w:sz w:val="16"/>
                <w:szCs w:val="16"/>
              </w:rPr>
              <w:br/>
            </w:r>
            <w:r w:rsidRPr="00D4613B">
              <w:rPr>
                <w:rFonts w:ascii="Arial" w:hAnsi="Arial" w:cs="Arial"/>
                <w:sz w:val="16"/>
                <w:szCs w:val="16"/>
              </w:rPr>
              <w:br/>
            </w:r>
            <w:r w:rsidRPr="00D4613B">
              <w:rPr>
                <w:rFonts w:ascii="Arial" w:hAnsi="Arial" w:cs="Arial"/>
                <w:sz w:val="16"/>
                <w:szCs w:val="16"/>
              </w:rPr>
              <w:br/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600">
              <w:rPr>
                <w:rFonts w:ascii="Arial" w:hAnsi="Arial" w:cs="Arial"/>
                <w:sz w:val="16"/>
                <w:szCs w:val="16"/>
              </w:rPr>
            </w:r>
            <w:r w:rsidR="00F366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4613B">
              <w:rPr>
                <w:rFonts w:ascii="Arial" w:hAnsi="Arial" w:cs="Arial"/>
                <w:sz w:val="16"/>
                <w:szCs w:val="16"/>
              </w:rPr>
              <w:t xml:space="preserve"> drohende</w:t>
            </w:r>
          </w:p>
        </w:tc>
        <w:tc>
          <w:tcPr>
            <w:tcW w:w="7129" w:type="dxa"/>
            <w:gridSpan w:val="9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DEA359" w14:textId="77777777" w:rsidR="001A7FF7" w:rsidRPr="00D4613B" w:rsidRDefault="001A7FF7" w:rsidP="003D16B6">
            <w:pPr>
              <w:keepNext/>
              <w:keepLines/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600">
              <w:rPr>
                <w:rFonts w:ascii="Arial" w:hAnsi="Arial" w:cs="Arial"/>
                <w:sz w:val="16"/>
                <w:szCs w:val="16"/>
              </w:rPr>
            </w:r>
            <w:r w:rsidR="00F366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4613B">
              <w:rPr>
                <w:rFonts w:ascii="Arial" w:hAnsi="Arial" w:cs="Arial"/>
                <w:sz w:val="16"/>
                <w:szCs w:val="16"/>
              </w:rPr>
              <w:t xml:space="preserve"> geistige Beeinträchtigung</w:t>
            </w:r>
            <w:r w:rsidRPr="00D4613B">
              <w:rPr>
                <w:rFonts w:ascii="Arial" w:hAnsi="Arial" w:cs="Arial"/>
                <w:sz w:val="16"/>
                <w:szCs w:val="16"/>
              </w:rPr>
              <w:br/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600">
              <w:rPr>
                <w:rFonts w:ascii="Arial" w:hAnsi="Arial" w:cs="Arial"/>
                <w:sz w:val="16"/>
                <w:szCs w:val="16"/>
              </w:rPr>
            </w:r>
            <w:r w:rsidR="00F366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4613B">
              <w:rPr>
                <w:rFonts w:ascii="Arial" w:hAnsi="Arial" w:cs="Arial"/>
                <w:sz w:val="16"/>
                <w:szCs w:val="16"/>
              </w:rPr>
              <w:t xml:space="preserve"> seelische Beeinträchtigung</w:t>
            </w:r>
            <w:r w:rsidRPr="00D4613B">
              <w:rPr>
                <w:rFonts w:ascii="Arial" w:hAnsi="Arial" w:cs="Arial"/>
                <w:sz w:val="16"/>
                <w:szCs w:val="16"/>
              </w:rPr>
              <w:br/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600">
              <w:rPr>
                <w:rFonts w:ascii="Arial" w:hAnsi="Arial" w:cs="Arial"/>
                <w:sz w:val="16"/>
                <w:szCs w:val="16"/>
              </w:rPr>
            </w:r>
            <w:r w:rsidR="00F366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4613B">
              <w:rPr>
                <w:rFonts w:ascii="Arial" w:hAnsi="Arial" w:cs="Arial"/>
                <w:sz w:val="16"/>
                <w:szCs w:val="16"/>
              </w:rPr>
              <w:t xml:space="preserve"> körperliche Beeinträchtigung</w:t>
            </w:r>
            <w:r w:rsidRPr="00D4613B">
              <w:rPr>
                <w:rFonts w:ascii="Arial" w:hAnsi="Arial" w:cs="Arial"/>
                <w:sz w:val="16"/>
                <w:szCs w:val="16"/>
              </w:rPr>
              <w:br/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600">
              <w:rPr>
                <w:rFonts w:ascii="Arial" w:hAnsi="Arial" w:cs="Arial"/>
                <w:sz w:val="16"/>
                <w:szCs w:val="16"/>
              </w:rPr>
            </w:r>
            <w:r w:rsidR="00F366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4613B">
              <w:rPr>
                <w:rFonts w:ascii="Arial" w:hAnsi="Arial" w:cs="Arial"/>
                <w:sz w:val="16"/>
                <w:szCs w:val="16"/>
              </w:rPr>
              <w:t xml:space="preserve"> Sinnesbeeinträchtigung</w:t>
            </w:r>
            <w:r w:rsidRPr="00D4613B">
              <w:rPr>
                <w:rFonts w:ascii="Arial" w:hAnsi="Arial" w:cs="Arial"/>
                <w:sz w:val="16"/>
                <w:szCs w:val="16"/>
              </w:rPr>
              <w:br/>
            </w:r>
            <w:r w:rsidRPr="00D4613B">
              <w:rPr>
                <w:rFonts w:ascii="Arial" w:hAnsi="Arial" w:cs="Arial"/>
                <w:sz w:val="16"/>
                <w:szCs w:val="16"/>
              </w:rPr>
              <w:br/>
              <w:t>vor.</w:t>
            </w:r>
          </w:p>
        </w:tc>
      </w:tr>
      <w:tr w:rsidR="001A7FF7" w:rsidRPr="00EE1AC0" w14:paraId="3FD422BF" w14:textId="77777777" w:rsidTr="001A7FF7">
        <w:tc>
          <w:tcPr>
            <w:tcW w:w="21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F70AA0" w14:textId="77777777" w:rsidR="001A7FF7" w:rsidRPr="00EE1AC0" w:rsidRDefault="001A7FF7" w:rsidP="003D16B6">
            <w:pPr>
              <w:keepNext/>
              <w:keepLines/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Schwerbehindertenausweis: </w:t>
            </w:r>
          </w:p>
        </w:tc>
        <w:tc>
          <w:tcPr>
            <w:tcW w:w="15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5F7297" w14:textId="77777777" w:rsidR="001A7FF7" w:rsidRPr="00EE1AC0" w:rsidRDefault="001A7FF7" w:rsidP="003D16B6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600">
              <w:rPr>
                <w:rFonts w:ascii="Arial" w:hAnsi="Arial" w:cs="Arial"/>
                <w:sz w:val="16"/>
                <w:szCs w:val="16"/>
              </w:rPr>
            </w:r>
            <w:r w:rsidR="00F366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E1AC0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  <w:tc>
          <w:tcPr>
            <w:tcW w:w="17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BBFC39" w14:textId="77777777" w:rsidR="001A7FF7" w:rsidRPr="00EE1AC0" w:rsidRDefault="001A7FF7" w:rsidP="003D16B6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600">
              <w:rPr>
                <w:rFonts w:ascii="Arial" w:hAnsi="Arial" w:cs="Arial"/>
                <w:sz w:val="16"/>
                <w:szCs w:val="16"/>
              </w:rPr>
            </w:r>
            <w:r w:rsidR="00F366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E1AC0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17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AD87EE" w14:textId="3D99A99B" w:rsidR="001A7FF7" w:rsidRPr="00EE1AC0" w:rsidRDefault="001A7FF7" w:rsidP="003D16B6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600">
              <w:rPr>
                <w:rFonts w:ascii="Arial" w:hAnsi="Arial" w:cs="Arial"/>
                <w:sz w:val="16"/>
                <w:szCs w:val="16"/>
              </w:rPr>
            </w:r>
            <w:r w:rsidR="00F366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E1AC0">
              <w:rPr>
                <w:rFonts w:ascii="Arial" w:hAnsi="Arial" w:cs="Arial"/>
                <w:sz w:val="16"/>
                <w:szCs w:val="16"/>
              </w:rPr>
              <w:t xml:space="preserve"> beantragt</w:t>
            </w:r>
          </w:p>
        </w:tc>
        <w:tc>
          <w:tcPr>
            <w:tcW w:w="311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C7E9BA" w14:textId="4BBDDB88" w:rsidR="001A7FF7" w:rsidRPr="00EE1AC0" w:rsidRDefault="001A7FF7" w:rsidP="003D16B6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600">
              <w:rPr>
                <w:rFonts w:ascii="Arial" w:hAnsi="Arial" w:cs="Arial"/>
                <w:sz w:val="16"/>
                <w:szCs w:val="16"/>
              </w:rPr>
            </w:r>
            <w:r w:rsidR="00F366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E1AC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ggf. Befristung: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A7FF7" w:rsidRPr="00EE1AC0" w14:paraId="5A26F7DC" w14:textId="77777777" w:rsidTr="001A7FF7">
        <w:tc>
          <w:tcPr>
            <w:tcW w:w="21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45CBE2" w14:textId="77777777" w:rsidR="001A7FF7" w:rsidRPr="00EE1AC0" w:rsidRDefault="001A7FF7" w:rsidP="003D16B6">
            <w:pPr>
              <w:keepNext/>
              <w:keepLines/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Grad der Behinderung </w:t>
            </w:r>
          </w:p>
        </w:tc>
        <w:tc>
          <w:tcPr>
            <w:tcW w:w="817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AB766B" w14:textId="77777777" w:rsidR="001A7FF7" w:rsidRPr="00EE1AC0" w:rsidRDefault="001A7FF7" w:rsidP="003D16B6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E1AC0">
              <w:rPr>
                <w:rFonts w:ascii="Arial" w:hAnsi="Arial" w:cs="Arial"/>
                <w:sz w:val="16"/>
                <w:szCs w:val="16"/>
              </w:rPr>
              <w:t xml:space="preserve"> v.H.</w:t>
            </w:r>
          </w:p>
        </w:tc>
      </w:tr>
      <w:tr w:rsidR="001A7FF7" w:rsidRPr="00EE1AC0" w14:paraId="4D7439C6" w14:textId="77777777" w:rsidTr="001A7FF7">
        <w:tc>
          <w:tcPr>
            <w:tcW w:w="10348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FFA4E4" w14:textId="77777777" w:rsidR="001A7FF7" w:rsidRPr="00EE1AC0" w:rsidRDefault="001A7FF7" w:rsidP="003D16B6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Merkzeichen: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2D8E" w:rsidRPr="00D4613B" w14:paraId="6DC793B6" w14:textId="77777777" w:rsidTr="001A7FF7">
        <w:trPr>
          <w:gridAfter w:val="1"/>
          <w:wAfter w:w="30" w:type="dxa"/>
        </w:trPr>
        <w:tc>
          <w:tcPr>
            <w:tcW w:w="10318" w:type="dxa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D96605" w14:textId="77777777" w:rsidR="001A7FF7" w:rsidRDefault="001A7FF7" w:rsidP="003D16B6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D934B2" w14:textId="7E409678" w:rsidR="00FD2D8E" w:rsidRPr="00D4613B" w:rsidRDefault="00FD2D8E" w:rsidP="003D16B6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4613B">
              <w:rPr>
                <w:rFonts w:ascii="Arial" w:hAnsi="Arial" w:cs="Arial"/>
                <w:b/>
                <w:sz w:val="16"/>
                <w:szCs w:val="16"/>
              </w:rPr>
              <w:t>Pflegegrad nach dem SGB XI (Soziale Pflegeversicherung)</w:t>
            </w:r>
          </w:p>
        </w:tc>
      </w:tr>
      <w:tr w:rsidR="00FD2D8E" w:rsidRPr="00D4613B" w14:paraId="1ED7B168" w14:textId="77777777" w:rsidTr="001A7FF7">
        <w:trPr>
          <w:gridAfter w:val="1"/>
          <w:wAfter w:w="30" w:type="dxa"/>
        </w:trPr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7AA17C" w14:textId="77777777" w:rsidR="00FD2D8E" w:rsidRPr="00D4613B" w:rsidRDefault="00FD2D8E" w:rsidP="003D16B6">
            <w:pPr>
              <w:keepNext/>
              <w:keepLines/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600">
              <w:rPr>
                <w:rFonts w:ascii="Arial" w:hAnsi="Arial" w:cs="Arial"/>
                <w:sz w:val="16"/>
                <w:szCs w:val="16"/>
              </w:rPr>
            </w:r>
            <w:r w:rsidR="00F366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4613B">
              <w:rPr>
                <w:rFonts w:ascii="Arial" w:hAnsi="Arial" w:cs="Arial"/>
                <w:sz w:val="16"/>
                <w:szCs w:val="16"/>
              </w:rPr>
              <w:t xml:space="preserve"> keine Einstufung</w:t>
            </w:r>
          </w:p>
        </w:tc>
        <w:tc>
          <w:tcPr>
            <w:tcW w:w="856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91C8F9" w14:textId="77777777" w:rsidR="00FD2D8E" w:rsidRPr="00D4613B" w:rsidRDefault="00FD2D8E" w:rsidP="003D16B6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600">
              <w:rPr>
                <w:rFonts w:ascii="Arial" w:hAnsi="Arial" w:cs="Arial"/>
                <w:sz w:val="16"/>
                <w:szCs w:val="16"/>
              </w:rPr>
            </w:r>
            <w:r w:rsidR="00F366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4613B">
              <w:rPr>
                <w:rFonts w:ascii="Arial" w:hAnsi="Arial" w:cs="Arial"/>
                <w:sz w:val="16"/>
                <w:szCs w:val="16"/>
              </w:rPr>
              <w:t xml:space="preserve"> Einstufung und zwar </w:t>
            </w:r>
          </w:p>
        </w:tc>
      </w:tr>
      <w:tr w:rsidR="00FD2D8E" w:rsidRPr="00D4613B" w14:paraId="15A8588D" w14:textId="77777777" w:rsidTr="001A7FF7">
        <w:trPr>
          <w:gridAfter w:val="1"/>
          <w:wAfter w:w="30" w:type="dxa"/>
        </w:trPr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BD980E" w14:textId="77777777" w:rsidR="00FD2D8E" w:rsidRPr="00D4613B" w:rsidRDefault="00FD2D8E" w:rsidP="003D16B6">
            <w:pPr>
              <w:keepNext/>
              <w:keepLines/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7F308C" w14:textId="77777777" w:rsidR="00FD2D8E" w:rsidRPr="00D4613B" w:rsidRDefault="00FD2D8E" w:rsidP="003D16B6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600">
              <w:rPr>
                <w:rFonts w:ascii="Arial" w:hAnsi="Arial" w:cs="Arial"/>
                <w:sz w:val="16"/>
                <w:szCs w:val="16"/>
              </w:rPr>
            </w:r>
            <w:r w:rsidR="00F366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4613B">
              <w:rPr>
                <w:rFonts w:ascii="Arial" w:hAnsi="Arial" w:cs="Arial"/>
                <w:sz w:val="16"/>
                <w:szCs w:val="16"/>
              </w:rPr>
              <w:t xml:space="preserve"> Pflegegrad 1</w:t>
            </w:r>
          </w:p>
        </w:tc>
        <w:tc>
          <w:tcPr>
            <w:tcW w:w="17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762E12" w14:textId="77777777" w:rsidR="00FD2D8E" w:rsidRPr="00D4613B" w:rsidRDefault="00FD2D8E" w:rsidP="003D16B6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600">
              <w:rPr>
                <w:rFonts w:ascii="Arial" w:hAnsi="Arial" w:cs="Arial"/>
                <w:sz w:val="16"/>
                <w:szCs w:val="16"/>
              </w:rPr>
            </w:r>
            <w:r w:rsidR="00F366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4613B">
              <w:rPr>
                <w:rFonts w:ascii="Arial" w:hAnsi="Arial" w:cs="Arial"/>
                <w:sz w:val="16"/>
                <w:szCs w:val="16"/>
              </w:rPr>
              <w:t xml:space="preserve"> Pflegegrad 2</w:t>
            </w:r>
          </w:p>
        </w:tc>
        <w:tc>
          <w:tcPr>
            <w:tcW w:w="17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D23FC1" w14:textId="77777777" w:rsidR="00FD2D8E" w:rsidRPr="00D4613B" w:rsidRDefault="00FD2D8E" w:rsidP="003D16B6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600">
              <w:rPr>
                <w:rFonts w:ascii="Arial" w:hAnsi="Arial" w:cs="Arial"/>
                <w:sz w:val="16"/>
                <w:szCs w:val="16"/>
              </w:rPr>
            </w:r>
            <w:r w:rsidR="00F366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4613B">
              <w:rPr>
                <w:rFonts w:ascii="Arial" w:hAnsi="Arial" w:cs="Arial"/>
                <w:sz w:val="16"/>
                <w:szCs w:val="16"/>
              </w:rPr>
              <w:t xml:space="preserve"> Pflegegrad 3</w:t>
            </w:r>
          </w:p>
        </w:tc>
        <w:tc>
          <w:tcPr>
            <w:tcW w:w="17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E4B96F" w14:textId="77777777" w:rsidR="00FD2D8E" w:rsidRPr="00D4613B" w:rsidRDefault="00FD2D8E" w:rsidP="003D16B6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600">
              <w:rPr>
                <w:rFonts w:ascii="Arial" w:hAnsi="Arial" w:cs="Arial"/>
                <w:sz w:val="16"/>
                <w:szCs w:val="16"/>
              </w:rPr>
            </w:r>
            <w:r w:rsidR="00F366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4613B">
              <w:rPr>
                <w:rFonts w:ascii="Arial" w:hAnsi="Arial" w:cs="Arial"/>
                <w:sz w:val="16"/>
                <w:szCs w:val="16"/>
              </w:rPr>
              <w:t xml:space="preserve"> Pflegegrad 4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AACDDC" w14:textId="77777777" w:rsidR="00FD2D8E" w:rsidRPr="00D4613B" w:rsidRDefault="00FD2D8E" w:rsidP="003D16B6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600">
              <w:rPr>
                <w:rFonts w:ascii="Arial" w:hAnsi="Arial" w:cs="Arial"/>
                <w:sz w:val="16"/>
                <w:szCs w:val="16"/>
              </w:rPr>
            </w:r>
            <w:r w:rsidR="00F366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4613B">
              <w:rPr>
                <w:rFonts w:ascii="Arial" w:hAnsi="Arial" w:cs="Arial"/>
                <w:sz w:val="16"/>
                <w:szCs w:val="16"/>
              </w:rPr>
              <w:t xml:space="preserve"> Pflegegrad 5</w:t>
            </w:r>
          </w:p>
        </w:tc>
      </w:tr>
      <w:tr w:rsidR="00FD2D8E" w:rsidRPr="00D4613B" w14:paraId="5E71AECB" w14:textId="77777777" w:rsidTr="001A7FF7">
        <w:trPr>
          <w:gridAfter w:val="1"/>
          <w:wAfter w:w="30" w:type="dxa"/>
        </w:trPr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59D4B6" w14:textId="77777777" w:rsidR="00FD2D8E" w:rsidRPr="00D4613B" w:rsidRDefault="00FD2D8E" w:rsidP="003D16B6">
            <w:pPr>
              <w:keepNext/>
              <w:keepLines/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4252DC" w14:textId="00B10E78" w:rsidR="00FD2D8E" w:rsidRPr="00D4613B" w:rsidRDefault="00FD2D8E" w:rsidP="003D16B6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t>Beginn der Anerkennung:</w:t>
            </w:r>
            <w:r w:rsidR="001A7FF7" w:rsidRPr="00EE1A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7FF7"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A7FF7"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A7FF7" w:rsidRPr="00EE1AC0">
              <w:rPr>
                <w:rFonts w:ascii="Arial" w:hAnsi="Arial" w:cs="Arial"/>
                <w:sz w:val="16"/>
                <w:szCs w:val="16"/>
              </w:rPr>
            </w:r>
            <w:r w:rsidR="001A7FF7"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A7FF7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A7FF7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A7FF7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A7FF7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A7FF7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A7FF7"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A7FF7">
              <w:rPr>
                <w:rFonts w:ascii="Arial" w:hAnsi="Arial" w:cs="Arial"/>
                <w:sz w:val="16"/>
                <w:szCs w:val="16"/>
              </w:rPr>
              <w:t xml:space="preserve">          Ggf. Befristung: </w:t>
            </w:r>
            <w:r w:rsidR="001A7FF7"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A7FF7"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A7FF7" w:rsidRPr="00EE1AC0">
              <w:rPr>
                <w:rFonts w:ascii="Arial" w:hAnsi="Arial" w:cs="Arial"/>
                <w:sz w:val="16"/>
                <w:szCs w:val="16"/>
              </w:rPr>
            </w:r>
            <w:r w:rsidR="001A7FF7"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A7FF7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A7FF7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A7FF7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A7FF7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A7FF7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A7FF7"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2D8E" w:rsidRPr="00D4613B" w14:paraId="4C63C014" w14:textId="77777777" w:rsidTr="001A7FF7">
        <w:trPr>
          <w:gridAfter w:val="1"/>
          <w:wAfter w:w="30" w:type="dxa"/>
        </w:trPr>
        <w:tc>
          <w:tcPr>
            <w:tcW w:w="1031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4B78BD" w14:textId="77777777" w:rsidR="00FD2D8E" w:rsidRPr="00D4613B" w:rsidRDefault="00FD2D8E" w:rsidP="003D16B6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t xml:space="preserve">Art der Leistung:             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600">
              <w:rPr>
                <w:rFonts w:ascii="Arial" w:hAnsi="Arial" w:cs="Arial"/>
                <w:sz w:val="16"/>
                <w:szCs w:val="16"/>
              </w:rPr>
            </w:r>
            <w:r w:rsidR="00F366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4613B">
              <w:rPr>
                <w:rFonts w:ascii="Arial" w:hAnsi="Arial" w:cs="Arial"/>
                <w:sz w:val="16"/>
                <w:szCs w:val="16"/>
              </w:rPr>
              <w:t xml:space="preserve"> Pflegegeld             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600">
              <w:rPr>
                <w:rFonts w:ascii="Arial" w:hAnsi="Arial" w:cs="Arial"/>
                <w:sz w:val="16"/>
                <w:szCs w:val="16"/>
              </w:rPr>
            </w:r>
            <w:r w:rsidR="00F366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4613B">
              <w:rPr>
                <w:rFonts w:ascii="Arial" w:hAnsi="Arial" w:cs="Arial"/>
                <w:sz w:val="16"/>
                <w:szCs w:val="16"/>
              </w:rPr>
              <w:t xml:space="preserve"> Pflegesachleistung    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600">
              <w:rPr>
                <w:rFonts w:ascii="Arial" w:hAnsi="Arial" w:cs="Arial"/>
                <w:sz w:val="16"/>
                <w:szCs w:val="16"/>
              </w:rPr>
            </w:r>
            <w:r w:rsidR="00F366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4613B">
              <w:rPr>
                <w:rFonts w:ascii="Arial" w:hAnsi="Arial" w:cs="Arial"/>
                <w:sz w:val="16"/>
                <w:szCs w:val="16"/>
              </w:rPr>
              <w:t xml:space="preserve"> Kombinationspflege</w:t>
            </w:r>
          </w:p>
        </w:tc>
      </w:tr>
      <w:tr w:rsidR="00FD2D8E" w:rsidRPr="00EE1AC0" w14:paraId="2981EDD4" w14:textId="77777777" w:rsidTr="001A7FF7">
        <w:trPr>
          <w:gridAfter w:val="1"/>
          <w:wAfter w:w="30" w:type="dxa"/>
        </w:trPr>
        <w:tc>
          <w:tcPr>
            <w:tcW w:w="1031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CC9BCE" w14:textId="3418319A" w:rsidR="00FD2D8E" w:rsidRPr="00EE1AC0" w:rsidRDefault="001A7FF7" w:rsidP="003D16B6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600">
              <w:rPr>
                <w:rFonts w:ascii="Arial" w:hAnsi="Arial" w:cs="Arial"/>
                <w:sz w:val="16"/>
                <w:szCs w:val="16"/>
              </w:rPr>
            </w:r>
            <w:r w:rsidR="00F366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2D8E" w:rsidRPr="00EE1AC0">
              <w:rPr>
                <w:rFonts w:ascii="Arial" w:hAnsi="Arial" w:cs="Arial"/>
                <w:sz w:val="16"/>
                <w:szCs w:val="16"/>
              </w:rPr>
              <w:t xml:space="preserve">MDK-Gutachten </w:t>
            </w:r>
            <w:r>
              <w:rPr>
                <w:rFonts w:ascii="Arial" w:hAnsi="Arial" w:cs="Arial"/>
                <w:sz w:val="16"/>
                <w:szCs w:val="16"/>
              </w:rPr>
              <w:t>liegt vor.</w:t>
            </w:r>
          </w:p>
        </w:tc>
      </w:tr>
      <w:tr w:rsidR="00FD2D8E" w:rsidRPr="00EE1AC0" w14:paraId="6AC5986D" w14:textId="77777777" w:rsidTr="001A7FF7">
        <w:trPr>
          <w:gridAfter w:val="1"/>
          <w:wAfter w:w="30" w:type="dxa"/>
        </w:trPr>
        <w:tc>
          <w:tcPr>
            <w:tcW w:w="1031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8D9622" w14:textId="77777777" w:rsidR="00FD2D8E" w:rsidRPr="00EE1AC0" w:rsidRDefault="00FD2D8E" w:rsidP="003D16B6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Versorgung mit Hilfsmitteln: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A7D949D" w14:textId="6EBB338F" w:rsidR="00FD2D8E" w:rsidRDefault="00FD2D8E" w:rsidP="006B0843">
      <w:pPr>
        <w:tabs>
          <w:tab w:val="left" w:leader="dot" w:pos="4536"/>
          <w:tab w:val="right" w:leader="dot" w:pos="10065"/>
        </w:tabs>
        <w:spacing w:before="40" w:after="40" w:line="240" w:lineRule="auto"/>
        <w:rPr>
          <w:rFonts w:ascii="Arial" w:hAnsi="Arial" w:cs="Arial"/>
          <w:sz w:val="16"/>
          <w:szCs w:val="16"/>
        </w:rPr>
      </w:pPr>
    </w:p>
    <w:p w14:paraId="1EB5DDB4" w14:textId="77777777" w:rsidR="00FD2D8E" w:rsidRDefault="00FD2D8E" w:rsidP="006B0843">
      <w:pPr>
        <w:tabs>
          <w:tab w:val="left" w:leader="dot" w:pos="4536"/>
          <w:tab w:val="right" w:leader="dot" w:pos="10065"/>
        </w:tabs>
        <w:spacing w:before="40" w:after="40" w:line="240" w:lineRule="auto"/>
        <w:rPr>
          <w:rFonts w:ascii="Arial" w:hAnsi="Arial" w:cs="Arial"/>
          <w:sz w:val="16"/>
          <w:szCs w:val="16"/>
        </w:rPr>
      </w:pPr>
    </w:p>
    <w:p w14:paraId="679CC6D5" w14:textId="77777777" w:rsidR="00FD2D8E" w:rsidRPr="00EE1AC0" w:rsidRDefault="00FD2D8E" w:rsidP="006B0843">
      <w:pPr>
        <w:tabs>
          <w:tab w:val="left" w:leader="dot" w:pos="4536"/>
          <w:tab w:val="right" w:leader="dot" w:pos="10065"/>
        </w:tabs>
        <w:spacing w:before="40" w:after="40" w:line="240" w:lineRule="auto"/>
        <w:rPr>
          <w:rFonts w:ascii="Arial" w:hAnsi="Arial" w:cs="Arial"/>
          <w:sz w:val="16"/>
          <w:szCs w:val="16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9"/>
        <w:gridCol w:w="1091"/>
        <w:gridCol w:w="1134"/>
        <w:gridCol w:w="1299"/>
        <w:gridCol w:w="2528"/>
        <w:gridCol w:w="1047"/>
      </w:tblGrid>
      <w:tr w:rsidR="006B0843" w:rsidRPr="00EE1AC0" w14:paraId="270CCDC8" w14:textId="77777777" w:rsidTr="006B0843">
        <w:tc>
          <w:tcPr>
            <w:tcW w:w="3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0FC3AC" w14:textId="56785827" w:rsidR="006B0843" w:rsidRDefault="006B0843" w:rsidP="00D1774A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843">
              <w:rPr>
                <w:rFonts w:ascii="Arial" w:hAnsi="Arial" w:cs="Arial"/>
                <w:b/>
                <w:sz w:val="16"/>
                <w:szCs w:val="16"/>
              </w:rPr>
              <w:t>Kranken</w:t>
            </w:r>
            <w:r w:rsidR="00D1774A">
              <w:rPr>
                <w:rFonts w:ascii="Arial" w:hAnsi="Arial" w:cs="Arial"/>
                <w:b/>
                <w:sz w:val="16"/>
                <w:szCs w:val="16"/>
              </w:rPr>
              <w:t>- und pflege</w:t>
            </w:r>
            <w:r w:rsidRPr="006B0843">
              <w:rPr>
                <w:rFonts w:ascii="Arial" w:hAnsi="Arial" w:cs="Arial"/>
                <w:b/>
                <w:sz w:val="16"/>
                <w:szCs w:val="16"/>
              </w:rPr>
              <w:t>versichert durch:</w:t>
            </w:r>
          </w:p>
        </w:tc>
        <w:tc>
          <w:tcPr>
            <w:tcW w:w="352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D27BD3" w14:textId="4559B08A" w:rsidR="006B0843" w:rsidRPr="00EE1AC0" w:rsidRDefault="00D1774A" w:rsidP="006B0843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600">
              <w:rPr>
                <w:rFonts w:ascii="Arial" w:hAnsi="Arial" w:cs="Arial"/>
                <w:sz w:val="16"/>
                <w:szCs w:val="16"/>
              </w:rPr>
            </w:r>
            <w:r w:rsidR="00F366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5F3C">
              <w:rPr>
                <w:rFonts w:ascii="Arial" w:hAnsi="Arial" w:cs="Arial"/>
                <w:sz w:val="16"/>
                <w:szCs w:val="16"/>
              </w:rPr>
              <w:t xml:space="preserve">Vater 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600">
              <w:rPr>
                <w:rFonts w:ascii="Arial" w:hAnsi="Arial" w:cs="Arial"/>
                <w:sz w:val="16"/>
                <w:szCs w:val="16"/>
              </w:rPr>
            </w:r>
            <w:r w:rsidR="00F366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5F3C">
              <w:rPr>
                <w:rFonts w:ascii="Arial" w:hAnsi="Arial" w:cs="Arial"/>
                <w:sz w:val="16"/>
                <w:szCs w:val="16"/>
              </w:rPr>
              <w:t xml:space="preserve">Mutter 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600">
              <w:rPr>
                <w:rFonts w:ascii="Arial" w:hAnsi="Arial" w:cs="Arial"/>
                <w:sz w:val="16"/>
                <w:szCs w:val="16"/>
              </w:rPr>
            </w:r>
            <w:r w:rsidR="00F366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5F3C">
              <w:rPr>
                <w:rFonts w:ascii="Arial" w:hAnsi="Arial" w:cs="Arial"/>
                <w:sz w:val="16"/>
                <w:szCs w:val="16"/>
              </w:rPr>
              <w:t>sonstige</w:t>
            </w:r>
          </w:p>
        </w:tc>
        <w:tc>
          <w:tcPr>
            <w:tcW w:w="35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E50C12" w14:textId="406CE68D" w:rsidR="006B0843" w:rsidRPr="00EE1AC0" w:rsidRDefault="00645F3C" w:rsidP="006B0843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der Krankenkasse:</w:t>
            </w:r>
            <w:r w:rsidR="001A7FF7" w:rsidRPr="00D461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7FF7"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="001A7FF7"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A7FF7" w:rsidRPr="00EE1AC0">
              <w:rPr>
                <w:rFonts w:ascii="Arial" w:hAnsi="Arial" w:cs="Arial"/>
                <w:sz w:val="16"/>
                <w:szCs w:val="16"/>
              </w:rPr>
            </w:r>
            <w:r w:rsidR="001A7FF7"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A7FF7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A7FF7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A7FF7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A7FF7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A7FF7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A7FF7"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A7FF7" w:rsidRPr="00EE1AC0" w14:paraId="56F264E5" w14:textId="77777777" w:rsidTr="003D16B6">
        <w:tc>
          <w:tcPr>
            <w:tcW w:w="1031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195584" w14:textId="71195C11" w:rsidR="001A7FF7" w:rsidRPr="00EE1AC0" w:rsidRDefault="001A7FF7" w:rsidP="006B0843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Krankenversicherungsnummer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45F3C" w:rsidRPr="00EE1AC0" w14:paraId="518312E3" w14:textId="77777777" w:rsidTr="006B0843">
        <w:tc>
          <w:tcPr>
            <w:tcW w:w="10318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74994D" w14:textId="77777777" w:rsidR="00645F3C" w:rsidRDefault="00645F3C" w:rsidP="00645F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158B05" w14:textId="5C6FF826" w:rsidR="001A7FF7" w:rsidRPr="00EE1AC0" w:rsidRDefault="001A7FF7" w:rsidP="00645F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Behandelnde ÄrztInnen</w:t>
            </w:r>
          </w:p>
        </w:tc>
      </w:tr>
      <w:tr w:rsidR="00A9653C" w:rsidRPr="00EE1AC0" w14:paraId="41095C11" w14:textId="77777777" w:rsidTr="001F3B9A">
        <w:tc>
          <w:tcPr>
            <w:tcW w:w="3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5D6DB4" w14:textId="77777777" w:rsidR="00A9653C" w:rsidRPr="00EE1AC0" w:rsidRDefault="00A9653C" w:rsidP="00A9653C">
            <w:pPr>
              <w:keepNext/>
              <w:keepLines/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2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465D3E" w14:textId="77777777" w:rsidR="00A9653C" w:rsidRPr="00EE1AC0" w:rsidRDefault="00A9653C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PLZ, Ort: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73FEF9" w14:textId="77777777" w:rsidR="00A9653C" w:rsidRPr="00EE1AC0" w:rsidRDefault="00A9653C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Telefon: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9653C" w:rsidRPr="00EE1AC0" w14:paraId="57146B1D" w14:textId="77777777" w:rsidTr="001F3B9A">
        <w:tc>
          <w:tcPr>
            <w:tcW w:w="3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1DC834" w14:textId="77777777" w:rsidR="00A9653C" w:rsidRPr="00EE1AC0" w:rsidRDefault="00A9653C" w:rsidP="00A9653C">
            <w:pPr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Vorname: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2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962611" w14:textId="77777777" w:rsidR="00A9653C" w:rsidRPr="00EE1AC0" w:rsidRDefault="00A9653C" w:rsidP="00A9653C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Straße: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3F3657" w14:textId="77777777" w:rsidR="00A9653C" w:rsidRPr="00EE1AC0" w:rsidRDefault="00A9653C" w:rsidP="00A9653C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9653C" w:rsidRPr="00EE1AC0" w14:paraId="582C26CE" w14:textId="77777777" w:rsidTr="001F3B9A">
        <w:tc>
          <w:tcPr>
            <w:tcW w:w="3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5E2AA0" w14:textId="77777777" w:rsidR="00A9653C" w:rsidRPr="00EE1AC0" w:rsidRDefault="00A9653C" w:rsidP="00A9653C">
            <w:pPr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9615F7" w14:textId="77777777" w:rsidR="00A9653C" w:rsidRPr="00EE1AC0" w:rsidRDefault="00A9653C" w:rsidP="00A9653C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D57667" w14:textId="77777777" w:rsidR="00A9653C" w:rsidRPr="00EE1AC0" w:rsidRDefault="00A9653C" w:rsidP="00A9653C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53C" w:rsidRPr="00EE1AC0" w14:paraId="71A6DD5D" w14:textId="77777777" w:rsidTr="006B0843">
        <w:tc>
          <w:tcPr>
            <w:tcW w:w="3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D9A16D" w14:textId="77777777" w:rsidR="00A9653C" w:rsidRPr="00EE1AC0" w:rsidRDefault="00A9653C" w:rsidP="00A9653C">
            <w:pPr>
              <w:keepNext/>
              <w:keepLines/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52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129E5A" w14:textId="77777777" w:rsidR="00A9653C" w:rsidRPr="00EE1AC0" w:rsidRDefault="00A9653C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PLZ, Ort: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6" w:name="Text59"/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5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51AEAC" w14:textId="77777777" w:rsidR="00A9653C" w:rsidRPr="00EE1AC0" w:rsidRDefault="00A9653C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Telefon: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" w:name="Text61"/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A9653C" w:rsidRPr="00EE1AC0" w14:paraId="26467C3E" w14:textId="77777777" w:rsidTr="006B0843">
        <w:tc>
          <w:tcPr>
            <w:tcW w:w="3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8733BF" w14:textId="77777777" w:rsidR="00A9653C" w:rsidRPr="00EE1AC0" w:rsidRDefault="00A9653C" w:rsidP="00A9653C">
            <w:pPr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Vorname: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8" w:name="Text58"/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52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D8DCB6" w14:textId="77777777" w:rsidR="00A9653C" w:rsidRPr="00EE1AC0" w:rsidRDefault="00A9653C" w:rsidP="00A9653C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Straße: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9" w:name="Text60"/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5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98000C" w14:textId="77777777" w:rsidR="00A9653C" w:rsidRPr="00EE1AC0" w:rsidRDefault="00A9653C" w:rsidP="00A9653C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A9653C" w:rsidRPr="00EE1AC0" w14:paraId="74EC4491" w14:textId="77777777" w:rsidTr="006B0843">
        <w:tc>
          <w:tcPr>
            <w:tcW w:w="3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190C9E" w14:textId="77777777" w:rsidR="00A9653C" w:rsidRPr="00EE1AC0" w:rsidRDefault="00A9653C" w:rsidP="00A9653C">
            <w:pPr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060F25" w14:textId="77777777" w:rsidR="00A9653C" w:rsidRPr="00EE1AC0" w:rsidRDefault="00A9653C" w:rsidP="00A9653C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7FE11F" w14:textId="77777777" w:rsidR="00A9653C" w:rsidRPr="00EE1AC0" w:rsidRDefault="00A9653C" w:rsidP="00A9653C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53C" w:rsidRPr="00EE1AC0" w14:paraId="7CE55082" w14:textId="77777777" w:rsidTr="006B0843">
        <w:tc>
          <w:tcPr>
            <w:tcW w:w="3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0F5481" w14:textId="77777777" w:rsidR="00A9653C" w:rsidRPr="00EE1AC0" w:rsidRDefault="00A9653C" w:rsidP="00A9653C">
            <w:pPr>
              <w:keepNext/>
              <w:keepLines/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2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29AD03" w14:textId="77777777" w:rsidR="00A9653C" w:rsidRPr="00EE1AC0" w:rsidRDefault="00A9653C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PLZ, Ort: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DEFEE4" w14:textId="77777777" w:rsidR="00A9653C" w:rsidRPr="00EE1AC0" w:rsidRDefault="00A9653C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Telefon: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9653C" w:rsidRPr="00EE1AC0" w14:paraId="1072B017" w14:textId="77777777" w:rsidTr="006B0843">
        <w:tc>
          <w:tcPr>
            <w:tcW w:w="32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4E89B6" w14:textId="77777777" w:rsidR="00A9653C" w:rsidRPr="00EE1AC0" w:rsidRDefault="00A9653C" w:rsidP="00A9653C">
            <w:pPr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Vorname: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2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05AF9B" w14:textId="77777777" w:rsidR="00A9653C" w:rsidRPr="00EE1AC0" w:rsidRDefault="00A9653C" w:rsidP="00A9653C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Straße: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2EB8C1" w14:textId="77777777" w:rsidR="00A9653C" w:rsidRPr="00EE1AC0" w:rsidRDefault="00A9653C" w:rsidP="00A9653C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9653C" w:rsidRPr="00EE1AC0" w14:paraId="3A0EAEDD" w14:textId="77777777" w:rsidTr="006B0843">
        <w:tc>
          <w:tcPr>
            <w:tcW w:w="10318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1E1BC2" w14:textId="77777777" w:rsidR="001A7FF7" w:rsidRDefault="001A7FF7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DA0C18" w14:textId="4E8FA79D" w:rsidR="00A9653C" w:rsidRPr="00D4613B" w:rsidRDefault="00A9653C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4613B">
              <w:rPr>
                <w:rFonts w:ascii="Arial" w:hAnsi="Arial" w:cs="Arial"/>
                <w:b/>
                <w:sz w:val="16"/>
                <w:szCs w:val="16"/>
              </w:rPr>
              <w:t>Gesundheitliche Situation – aktuelle Diagnosen (ICD-Schlüssel)</w:t>
            </w:r>
            <w:r w:rsidR="001F3B9A">
              <w:rPr>
                <w:rFonts w:ascii="Arial" w:hAnsi="Arial" w:cs="Arial"/>
                <w:b/>
                <w:sz w:val="16"/>
                <w:szCs w:val="16"/>
              </w:rPr>
              <w:t xml:space="preserve"> (Sofern bekannt)</w:t>
            </w:r>
          </w:p>
        </w:tc>
      </w:tr>
      <w:tr w:rsidR="00A9653C" w:rsidRPr="00EE1AC0" w14:paraId="0FFBA5F8" w14:textId="77777777" w:rsidTr="006B0843">
        <w:tc>
          <w:tcPr>
            <w:tcW w:w="43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572C53" w14:textId="77777777" w:rsidR="00A9653C" w:rsidRPr="00D4613B" w:rsidRDefault="00A9653C" w:rsidP="00A9653C">
            <w:pPr>
              <w:keepNext/>
              <w:keepLines/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t>Bezeichnung/Beschreibung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4C5667" w14:textId="77777777" w:rsidR="00A9653C" w:rsidRPr="00D4613B" w:rsidRDefault="00A9653C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t>ICD-Code</w:t>
            </w:r>
          </w:p>
        </w:tc>
        <w:tc>
          <w:tcPr>
            <w:tcW w:w="38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9B76A0" w14:textId="77777777" w:rsidR="00A9653C" w:rsidRPr="00D4613B" w:rsidRDefault="00A9653C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t>festgestellt durch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229D5D" w14:textId="77777777" w:rsidR="00A9653C" w:rsidRPr="00D4613B" w:rsidRDefault="00A9653C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t>am</w:t>
            </w:r>
          </w:p>
        </w:tc>
      </w:tr>
      <w:tr w:rsidR="00A9653C" w:rsidRPr="00EE1AC0" w14:paraId="52D7AEE4" w14:textId="77777777" w:rsidTr="006B0843">
        <w:tc>
          <w:tcPr>
            <w:tcW w:w="43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1AE2E0" w14:textId="3656ECBE" w:rsidR="00A9653C" w:rsidRPr="00D4613B" w:rsidRDefault="000C39A8" w:rsidP="00A9653C">
            <w:pPr>
              <w:keepNext/>
              <w:keepLines/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7E85AA" w14:textId="6D868066" w:rsidR="00A9653C" w:rsidRPr="00D4613B" w:rsidRDefault="000C39A8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DA9FE0" w14:textId="6083BC30" w:rsidR="00A9653C" w:rsidRPr="00D4613B" w:rsidRDefault="000C39A8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343B67" w14:textId="6ECA17C8" w:rsidR="00A9653C" w:rsidRPr="00D4613B" w:rsidRDefault="000C39A8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9653C" w:rsidRPr="00EE1AC0" w14:paraId="1F4F56CE" w14:textId="77777777" w:rsidTr="006B0843">
        <w:tc>
          <w:tcPr>
            <w:tcW w:w="43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5D3DD1" w14:textId="3FC50516" w:rsidR="00A9653C" w:rsidRPr="00D4613B" w:rsidRDefault="000C39A8" w:rsidP="00A9653C">
            <w:pPr>
              <w:keepNext/>
              <w:keepLines/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193E5D" w14:textId="5BF8BA92" w:rsidR="00A9653C" w:rsidRPr="00D4613B" w:rsidRDefault="000C39A8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7A3B8B" w14:textId="38D75734" w:rsidR="00A9653C" w:rsidRPr="00D4613B" w:rsidRDefault="000C39A8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4B2175" w14:textId="59FF494B" w:rsidR="00A9653C" w:rsidRPr="00D4613B" w:rsidRDefault="000C39A8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9653C" w:rsidRPr="00EE1AC0" w14:paraId="0C220E25" w14:textId="77777777" w:rsidTr="006B0843">
        <w:tc>
          <w:tcPr>
            <w:tcW w:w="43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C1D362" w14:textId="0460E6E0" w:rsidR="00A9653C" w:rsidRPr="00D4613B" w:rsidRDefault="000C39A8" w:rsidP="00A9653C">
            <w:pPr>
              <w:keepNext/>
              <w:keepLines/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D7396F" w14:textId="701A5412" w:rsidR="00A9653C" w:rsidRPr="00D4613B" w:rsidRDefault="000C39A8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C32134" w14:textId="38393098" w:rsidR="00A9653C" w:rsidRPr="00D4613B" w:rsidRDefault="000C39A8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DDA57B" w14:textId="31ABA2FB" w:rsidR="00A9653C" w:rsidRPr="00D4613B" w:rsidRDefault="000C39A8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9653C" w:rsidRPr="00EE1AC0" w14:paraId="4CF92CA0" w14:textId="77777777" w:rsidTr="006B0843">
        <w:tc>
          <w:tcPr>
            <w:tcW w:w="43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85463D" w14:textId="1485D69A" w:rsidR="00A9653C" w:rsidRPr="00D4613B" w:rsidRDefault="000C39A8" w:rsidP="00A9653C">
            <w:pPr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E43D62" w14:textId="3D1818FF" w:rsidR="00A9653C" w:rsidRPr="00D4613B" w:rsidRDefault="000C39A8" w:rsidP="00A9653C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13C224" w14:textId="050A14BC" w:rsidR="00A9653C" w:rsidRPr="00D4613B" w:rsidRDefault="000C39A8" w:rsidP="00A9653C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0B9FAC" w14:textId="20983DC5" w:rsidR="00A9653C" w:rsidRPr="00D4613B" w:rsidRDefault="000C39A8" w:rsidP="00A9653C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9653C" w:rsidRPr="00EE1AC0" w14:paraId="291ADBDC" w14:textId="77777777" w:rsidTr="006B0843">
        <w:tc>
          <w:tcPr>
            <w:tcW w:w="10318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31D73C" w14:textId="53711D92" w:rsidR="00A9653C" w:rsidRPr="00D4613B" w:rsidRDefault="001A7FF7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Vorliegender Gutachten nach</w:t>
            </w:r>
            <w:r w:rsidR="00A9653C" w:rsidRPr="00D4613B">
              <w:rPr>
                <w:rFonts w:ascii="Arial" w:hAnsi="Arial" w:cs="Arial"/>
                <w:b/>
                <w:sz w:val="16"/>
                <w:szCs w:val="16"/>
              </w:rPr>
              <w:t xml:space="preserve"> ICF</w:t>
            </w:r>
            <w:r w:rsidR="00A9653C">
              <w:rPr>
                <w:rFonts w:ascii="Arial" w:hAnsi="Arial" w:cs="Arial"/>
                <w:b/>
                <w:sz w:val="16"/>
                <w:szCs w:val="16"/>
              </w:rPr>
              <w:t>-CY</w:t>
            </w:r>
            <w:r w:rsidR="001F3B9A">
              <w:rPr>
                <w:rFonts w:ascii="Arial" w:hAnsi="Arial" w:cs="Arial"/>
                <w:b/>
                <w:sz w:val="16"/>
                <w:szCs w:val="16"/>
              </w:rPr>
              <w:t xml:space="preserve"> (Sofern bekannt)</w:t>
            </w:r>
          </w:p>
        </w:tc>
      </w:tr>
      <w:tr w:rsidR="00A9653C" w:rsidRPr="00EE1AC0" w14:paraId="15D43A9A" w14:textId="77777777" w:rsidTr="006B0843">
        <w:tc>
          <w:tcPr>
            <w:tcW w:w="54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715035" w14:textId="77777777" w:rsidR="00A9653C" w:rsidRPr="00D4613B" w:rsidRDefault="00A9653C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t>Welche Beeinträchtigungen liegen im Bereich der Körperstrukturen und</w:t>
            </w:r>
            <w:r w:rsidRPr="00D4613B">
              <w:rPr>
                <w:rFonts w:ascii="Arial" w:hAnsi="Arial" w:cs="Arial"/>
                <w:sz w:val="16"/>
                <w:szCs w:val="16"/>
              </w:rPr>
              <w:br/>
              <w:t>-funktionen vor?</w:t>
            </w:r>
          </w:p>
        </w:tc>
        <w:tc>
          <w:tcPr>
            <w:tcW w:w="38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1EA718" w14:textId="77777777" w:rsidR="00A9653C" w:rsidRPr="00D4613B" w:rsidRDefault="00A9653C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t>festgestellt durch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FD1324" w14:textId="77777777" w:rsidR="00A9653C" w:rsidRPr="00D4613B" w:rsidRDefault="00A9653C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t>am</w:t>
            </w:r>
          </w:p>
        </w:tc>
      </w:tr>
      <w:tr w:rsidR="00A9653C" w:rsidRPr="00EE1AC0" w14:paraId="2E110266" w14:textId="77777777" w:rsidTr="006B0843">
        <w:tc>
          <w:tcPr>
            <w:tcW w:w="54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D8D65A" w14:textId="1EB60E4C" w:rsidR="00A9653C" w:rsidRPr="003B0C8F" w:rsidRDefault="000C39A8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A3FB35" w14:textId="609B34CF" w:rsidR="00A9653C" w:rsidRPr="003B0C8F" w:rsidRDefault="000C39A8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E90927" w14:textId="21A1B804" w:rsidR="00A9653C" w:rsidRPr="003B0C8F" w:rsidRDefault="000C39A8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9653C" w:rsidRPr="00EE1AC0" w14:paraId="104FA56C" w14:textId="77777777" w:rsidTr="006B0843">
        <w:tc>
          <w:tcPr>
            <w:tcW w:w="54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95C5BD" w14:textId="494F479C" w:rsidR="00A9653C" w:rsidRPr="003B0C8F" w:rsidRDefault="000C39A8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CFD6D3" w14:textId="3D45D3BF" w:rsidR="00A9653C" w:rsidRPr="003B0C8F" w:rsidRDefault="000C39A8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713D76" w14:textId="541D2B26" w:rsidR="00A9653C" w:rsidRPr="003B0C8F" w:rsidRDefault="000C39A8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9653C" w:rsidRPr="00EE1AC0" w14:paraId="4BFA3DF4" w14:textId="77777777" w:rsidTr="006B0843">
        <w:tc>
          <w:tcPr>
            <w:tcW w:w="54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89D3A2" w14:textId="017B08E3" w:rsidR="00A9653C" w:rsidRPr="003B0C8F" w:rsidRDefault="000C39A8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88DEEA" w14:textId="3AD92B77" w:rsidR="00A9653C" w:rsidRPr="003B0C8F" w:rsidRDefault="000C39A8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DCBAE2" w14:textId="7E0D2565" w:rsidR="00A9653C" w:rsidRPr="003B0C8F" w:rsidRDefault="000C39A8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9653C" w:rsidRPr="00EE1AC0" w14:paraId="0584086B" w14:textId="77777777" w:rsidTr="006B0843">
        <w:tc>
          <w:tcPr>
            <w:tcW w:w="54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2788EA" w14:textId="68109E71" w:rsidR="00A9653C" w:rsidRPr="003B0C8F" w:rsidRDefault="000C39A8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BC5997" w14:textId="38654F58" w:rsidR="00A9653C" w:rsidRPr="003B0C8F" w:rsidRDefault="000C39A8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C5D4DE" w14:textId="596096AA" w:rsidR="00A9653C" w:rsidRPr="003B0C8F" w:rsidRDefault="000C39A8" w:rsidP="00A9653C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537D7CA" w14:textId="77777777" w:rsidR="00D1774A" w:rsidRDefault="00D1774A" w:rsidP="00A9653C">
      <w:pPr>
        <w:tabs>
          <w:tab w:val="left" w:leader="dot" w:pos="4536"/>
          <w:tab w:val="right" w:leader="dot" w:pos="10065"/>
        </w:tabs>
        <w:spacing w:before="40" w:after="40" w:line="240" w:lineRule="auto"/>
        <w:rPr>
          <w:rFonts w:ascii="Arial" w:hAnsi="Arial" w:cs="Arial"/>
          <w:sz w:val="16"/>
          <w:szCs w:val="16"/>
        </w:rPr>
      </w:pPr>
    </w:p>
    <w:p w14:paraId="6E8C135C" w14:textId="48BC272D" w:rsidR="00D1774A" w:rsidRPr="003B0C8F" w:rsidRDefault="00D1774A" w:rsidP="00A9653C">
      <w:pPr>
        <w:tabs>
          <w:tab w:val="left" w:leader="dot" w:pos="4536"/>
          <w:tab w:val="right" w:leader="dot" w:pos="10065"/>
        </w:tabs>
        <w:spacing w:before="40" w:after="40" w:line="240" w:lineRule="auto"/>
        <w:rPr>
          <w:rFonts w:ascii="Arial" w:hAnsi="Arial" w:cs="Arial"/>
          <w:sz w:val="16"/>
          <w:szCs w:val="16"/>
          <w:highlight w:val="yellow"/>
        </w:rPr>
      </w:pPr>
      <w:r w:rsidRPr="00D4613B">
        <w:rPr>
          <w:rFonts w:ascii="Arial" w:hAnsi="Arial" w:cs="Arial"/>
          <w:sz w:val="16"/>
          <w:szCs w:val="16"/>
        </w:rPr>
        <w:t>Aktuelle Medikation und zwar:</w:t>
      </w: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1774A" w14:paraId="659CDC78" w14:textId="77777777" w:rsidTr="00D1774A">
        <w:tc>
          <w:tcPr>
            <w:tcW w:w="10343" w:type="dxa"/>
          </w:tcPr>
          <w:p w14:paraId="5603A9FB" w14:textId="4DC2E313" w:rsidR="00D1774A" w:rsidRDefault="00D1774A" w:rsidP="00A9653C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AC0">
              <w:rPr>
                <w:rFonts w:ascii="Arial" w:hAnsi="Arial" w:cs="Arial"/>
                <w:sz w:val="16"/>
                <w:szCs w:val="16"/>
              </w:rPr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End w:id="8"/>
      <w:bookmarkEnd w:id="9"/>
    </w:tbl>
    <w:p w14:paraId="029175FB" w14:textId="77777777" w:rsidR="00AE36B8" w:rsidRPr="0042077E" w:rsidRDefault="00AE36B8" w:rsidP="00C07472">
      <w:pPr>
        <w:spacing w:after="0" w:line="240" w:lineRule="auto"/>
        <w:rPr>
          <w:rFonts w:ascii="Arial" w:hAnsi="Arial" w:cs="Arial"/>
          <w:sz w:val="4"/>
        </w:rPr>
      </w:pPr>
    </w:p>
    <w:p w14:paraId="2167DB7A" w14:textId="77777777" w:rsidR="004C4F34" w:rsidRPr="0042077E" w:rsidRDefault="004C4F34" w:rsidP="00CC61F0">
      <w:pPr>
        <w:spacing w:after="0" w:line="240" w:lineRule="auto"/>
        <w:jc w:val="center"/>
        <w:rPr>
          <w:rFonts w:ascii="Arial" w:hAnsi="Arial" w:cs="Arial"/>
          <w:sz w:val="4"/>
        </w:rPr>
      </w:pPr>
    </w:p>
    <w:p w14:paraId="50CDC1E8" w14:textId="77777777" w:rsidR="00D1774A" w:rsidRDefault="00D1774A" w:rsidP="00152ADD">
      <w:pPr>
        <w:keepNext/>
        <w:keepLines/>
        <w:spacing w:before="120" w:after="60" w:line="240" w:lineRule="auto"/>
        <w:ind w:left="357" w:hanging="357"/>
        <w:rPr>
          <w:rFonts w:ascii="Arial" w:hAnsi="Arial" w:cs="Arial"/>
          <w:b/>
          <w:sz w:val="18"/>
          <w:szCs w:val="18"/>
        </w:rPr>
      </w:pPr>
    </w:p>
    <w:p w14:paraId="285BA121" w14:textId="508D1E3C" w:rsidR="00642D59" w:rsidRPr="00D4613B" w:rsidRDefault="006E4AED" w:rsidP="00152ADD">
      <w:pPr>
        <w:keepNext/>
        <w:keepLines/>
        <w:spacing w:before="120" w:after="60" w:line="240" w:lineRule="auto"/>
        <w:ind w:left="357" w:hanging="357"/>
        <w:rPr>
          <w:rFonts w:ascii="Arial" w:hAnsi="Arial" w:cs="Arial"/>
          <w:b/>
          <w:sz w:val="18"/>
          <w:szCs w:val="18"/>
        </w:rPr>
      </w:pPr>
      <w:r w:rsidRPr="00D4613B">
        <w:rPr>
          <w:rFonts w:ascii="Arial" w:hAnsi="Arial" w:cs="Arial"/>
          <w:b/>
          <w:sz w:val="18"/>
          <w:szCs w:val="18"/>
        </w:rPr>
        <w:t>3.</w:t>
      </w:r>
      <w:r w:rsidRPr="00D4613B">
        <w:rPr>
          <w:rFonts w:ascii="Arial" w:hAnsi="Arial" w:cs="Arial"/>
          <w:b/>
          <w:sz w:val="18"/>
          <w:szCs w:val="18"/>
        </w:rPr>
        <w:tab/>
        <w:t xml:space="preserve">Leistungen anderer </w:t>
      </w:r>
      <w:r w:rsidR="00515129" w:rsidRPr="00D4613B">
        <w:rPr>
          <w:rFonts w:ascii="Arial" w:hAnsi="Arial" w:cs="Arial"/>
          <w:b/>
          <w:sz w:val="18"/>
          <w:szCs w:val="18"/>
        </w:rPr>
        <w:t>Rehabilitations</w:t>
      </w:r>
      <w:r w:rsidR="00D30BA9" w:rsidRPr="00D4613B">
        <w:rPr>
          <w:rFonts w:ascii="Arial" w:hAnsi="Arial" w:cs="Arial"/>
          <w:b/>
          <w:sz w:val="18"/>
          <w:szCs w:val="18"/>
        </w:rPr>
        <w:t>- und Leistungs</w:t>
      </w:r>
      <w:r w:rsidR="00515129" w:rsidRPr="00D4613B">
        <w:rPr>
          <w:rFonts w:ascii="Arial" w:hAnsi="Arial" w:cs="Arial"/>
          <w:b/>
          <w:sz w:val="18"/>
          <w:szCs w:val="18"/>
        </w:rPr>
        <w:t xml:space="preserve">träger </w:t>
      </w:r>
      <w:r w:rsidR="00642D59" w:rsidRPr="00D4613B">
        <w:rPr>
          <w:rFonts w:ascii="Arial" w:hAnsi="Arial" w:cs="Arial"/>
          <w:b/>
          <w:sz w:val="18"/>
          <w:szCs w:val="18"/>
        </w:rPr>
        <w:t>und Vorhandensein privatrechtlicher Ansprüche</w:t>
      </w:r>
    </w:p>
    <w:tbl>
      <w:tblPr>
        <w:tblW w:w="103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55"/>
        <w:gridCol w:w="1040"/>
        <w:gridCol w:w="1040"/>
        <w:gridCol w:w="2126"/>
        <w:gridCol w:w="2156"/>
      </w:tblGrid>
      <w:tr w:rsidR="00CA1FE8" w:rsidRPr="00D4613B" w14:paraId="06CADEC4" w14:textId="77777777" w:rsidTr="00A96E1B">
        <w:tc>
          <w:tcPr>
            <w:tcW w:w="1034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41363E" w14:textId="10324875" w:rsidR="00CA1FE8" w:rsidRPr="00D4613B" w:rsidRDefault="00CA1FE8" w:rsidP="00515129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4613B">
              <w:rPr>
                <w:rFonts w:ascii="Arial" w:hAnsi="Arial" w:cs="Arial"/>
                <w:b/>
                <w:sz w:val="16"/>
                <w:szCs w:val="16"/>
              </w:rPr>
              <w:t xml:space="preserve">Leistungen anderer </w:t>
            </w:r>
            <w:r w:rsidR="00515129" w:rsidRPr="00D4613B">
              <w:rPr>
                <w:rFonts w:ascii="Arial" w:hAnsi="Arial" w:cs="Arial"/>
                <w:b/>
                <w:sz w:val="16"/>
                <w:szCs w:val="16"/>
              </w:rPr>
              <w:t>Rehabilitations</w:t>
            </w:r>
            <w:r w:rsidR="00D30BA9" w:rsidRPr="00D4613B">
              <w:rPr>
                <w:rFonts w:ascii="Arial" w:hAnsi="Arial" w:cs="Arial"/>
                <w:b/>
                <w:sz w:val="16"/>
                <w:szCs w:val="16"/>
              </w:rPr>
              <w:t>- und Leistungs</w:t>
            </w:r>
            <w:r w:rsidR="00515129" w:rsidRPr="00D4613B">
              <w:rPr>
                <w:rFonts w:ascii="Arial" w:hAnsi="Arial" w:cs="Arial"/>
                <w:b/>
                <w:sz w:val="16"/>
                <w:szCs w:val="16"/>
              </w:rPr>
              <w:t>träger</w:t>
            </w:r>
          </w:p>
        </w:tc>
      </w:tr>
      <w:tr w:rsidR="00CA1FE8" w:rsidRPr="00D4613B" w14:paraId="318E242B" w14:textId="77777777" w:rsidTr="00A96E1B">
        <w:tc>
          <w:tcPr>
            <w:tcW w:w="2943" w:type="dxa"/>
            <w:shd w:val="clear" w:color="auto" w:fill="auto"/>
            <w:vAlign w:val="center"/>
          </w:tcPr>
          <w:p w14:paraId="2FD0AA72" w14:textId="77777777" w:rsidR="00CA1FE8" w:rsidRPr="00D4613B" w:rsidRDefault="00CA1FE8" w:rsidP="00EE1AC0">
            <w:pPr>
              <w:keepNext/>
              <w:keepLines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4613B">
              <w:rPr>
                <w:rFonts w:ascii="Arial" w:hAnsi="Arial" w:cs="Arial"/>
                <w:b/>
                <w:sz w:val="16"/>
                <w:szCs w:val="16"/>
              </w:rPr>
              <w:t>Leistungen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14:paraId="73279574" w14:textId="77777777" w:rsidR="00CA1FE8" w:rsidRPr="00D4613B" w:rsidRDefault="00CA1FE8" w:rsidP="00EE1AC0">
            <w:pPr>
              <w:keepNext/>
              <w:keepLines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4613B">
              <w:rPr>
                <w:rFonts w:ascii="Arial" w:hAnsi="Arial" w:cs="Arial"/>
                <w:b/>
                <w:sz w:val="16"/>
                <w:szCs w:val="16"/>
              </w:rPr>
              <w:t>beantragt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09D6C44" w14:textId="77777777" w:rsidR="00CA1FE8" w:rsidRPr="00D4613B" w:rsidRDefault="00CA1FE8" w:rsidP="00EE1AC0">
            <w:pPr>
              <w:keepNext/>
              <w:keepLines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4613B">
              <w:rPr>
                <w:rFonts w:ascii="Arial" w:hAnsi="Arial" w:cs="Arial"/>
                <w:b/>
                <w:sz w:val="16"/>
                <w:szCs w:val="16"/>
              </w:rPr>
              <w:t>bewilligt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24F408C" w14:textId="77777777" w:rsidR="00CA1FE8" w:rsidRPr="00D4613B" w:rsidRDefault="00CA1FE8" w:rsidP="00EE1AC0">
            <w:pPr>
              <w:keepNext/>
              <w:keepLines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4613B">
              <w:rPr>
                <w:rFonts w:ascii="Arial" w:hAnsi="Arial" w:cs="Arial"/>
                <w:b/>
                <w:sz w:val="16"/>
                <w:szCs w:val="16"/>
              </w:rPr>
              <w:t>abgelehnt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6C1E83" w14:textId="77777777" w:rsidR="00CA1FE8" w:rsidRPr="00D4613B" w:rsidRDefault="00CA1FE8" w:rsidP="00FF2EFA">
            <w:pPr>
              <w:keepNext/>
              <w:keepLines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4613B">
              <w:rPr>
                <w:rFonts w:ascii="Arial" w:hAnsi="Arial" w:cs="Arial"/>
                <w:b/>
                <w:sz w:val="16"/>
                <w:szCs w:val="16"/>
              </w:rPr>
              <w:t>Leistungsträger</w:t>
            </w:r>
          </w:p>
        </w:tc>
        <w:tc>
          <w:tcPr>
            <w:tcW w:w="2156" w:type="dxa"/>
            <w:shd w:val="clear" w:color="auto" w:fill="auto"/>
          </w:tcPr>
          <w:p w14:paraId="4FDB77C2" w14:textId="77777777" w:rsidR="00CA1FE8" w:rsidRPr="00D4613B" w:rsidRDefault="00CA1FE8" w:rsidP="00EE1AC0">
            <w:pPr>
              <w:keepNext/>
              <w:keepLines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4613B">
              <w:rPr>
                <w:rFonts w:ascii="Arial" w:hAnsi="Arial" w:cs="Arial"/>
                <w:b/>
                <w:sz w:val="16"/>
                <w:szCs w:val="16"/>
              </w:rPr>
              <w:t>von ... bis ...</w:t>
            </w:r>
          </w:p>
        </w:tc>
      </w:tr>
      <w:tr w:rsidR="00CA1FE8" w:rsidRPr="00D4613B" w14:paraId="19A90748" w14:textId="77777777" w:rsidTr="00A96E1B">
        <w:tc>
          <w:tcPr>
            <w:tcW w:w="2943" w:type="dxa"/>
            <w:shd w:val="clear" w:color="auto" w:fill="auto"/>
          </w:tcPr>
          <w:p w14:paraId="350E6588" w14:textId="41EF6674" w:rsidR="00CA1FE8" w:rsidRPr="00D4613B" w:rsidRDefault="00D1774A" w:rsidP="009672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2"/>
            <w:shd w:val="clear" w:color="auto" w:fill="auto"/>
          </w:tcPr>
          <w:p w14:paraId="0459D911" w14:textId="77777777" w:rsidR="00CA1FE8" w:rsidRPr="00D4613B" w:rsidRDefault="00CA1FE8" w:rsidP="00EE1A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1" w:name="Text84"/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040" w:type="dxa"/>
            <w:shd w:val="clear" w:color="auto" w:fill="auto"/>
          </w:tcPr>
          <w:p w14:paraId="05E91FAB" w14:textId="77777777" w:rsidR="00CA1FE8" w:rsidRPr="00D4613B" w:rsidRDefault="00CA1FE8" w:rsidP="00EE1A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2" w:name="Text85"/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040" w:type="dxa"/>
            <w:shd w:val="clear" w:color="auto" w:fill="auto"/>
          </w:tcPr>
          <w:p w14:paraId="5B70A954" w14:textId="77777777" w:rsidR="00CA1FE8" w:rsidRPr="00D4613B" w:rsidRDefault="00CA1FE8" w:rsidP="00EE1A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3" w:name="Text86"/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126" w:type="dxa"/>
            <w:shd w:val="clear" w:color="auto" w:fill="auto"/>
          </w:tcPr>
          <w:p w14:paraId="0C1CDCED" w14:textId="77777777" w:rsidR="00CA1FE8" w:rsidRPr="00D4613B" w:rsidRDefault="00CA1FE8" w:rsidP="00EE1A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4" w:name="Text87"/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156" w:type="dxa"/>
            <w:shd w:val="clear" w:color="auto" w:fill="auto"/>
          </w:tcPr>
          <w:p w14:paraId="4A5428AB" w14:textId="77777777" w:rsidR="00CA1FE8" w:rsidRPr="00D4613B" w:rsidRDefault="00CA1FE8" w:rsidP="00EE1A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5" w:name="Text88"/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341D8D" w:rsidRPr="00D4613B" w14:paraId="2B4E09E9" w14:textId="77777777" w:rsidTr="00A96E1B">
        <w:tc>
          <w:tcPr>
            <w:tcW w:w="2943" w:type="dxa"/>
            <w:shd w:val="clear" w:color="auto" w:fill="auto"/>
          </w:tcPr>
          <w:p w14:paraId="048922DC" w14:textId="183A518D" w:rsidR="00341D8D" w:rsidRPr="00D4613B" w:rsidRDefault="00D1774A" w:rsidP="009848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2"/>
            <w:shd w:val="clear" w:color="auto" w:fill="auto"/>
          </w:tcPr>
          <w:p w14:paraId="1C0B1343" w14:textId="77777777" w:rsidR="00341D8D" w:rsidRPr="00D4613B" w:rsidRDefault="00341D8D" w:rsidP="009848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6" w:name="Text89"/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040" w:type="dxa"/>
            <w:shd w:val="clear" w:color="auto" w:fill="auto"/>
          </w:tcPr>
          <w:p w14:paraId="6FEEB3CC" w14:textId="77777777" w:rsidR="00341D8D" w:rsidRPr="00D4613B" w:rsidRDefault="00341D8D" w:rsidP="009848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7" w:name="Text90"/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040" w:type="dxa"/>
            <w:shd w:val="clear" w:color="auto" w:fill="auto"/>
          </w:tcPr>
          <w:p w14:paraId="33749DBC" w14:textId="77777777" w:rsidR="00341D8D" w:rsidRPr="00D4613B" w:rsidRDefault="00341D8D" w:rsidP="009848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8" w:name="Text91"/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2126" w:type="dxa"/>
            <w:shd w:val="clear" w:color="auto" w:fill="auto"/>
          </w:tcPr>
          <w:p w14:paraId="1BD3FC42" w14:textId="77777777" w:rsidR="00341D8D" w:rsidRPr="00D4613B" w:rsidRDefault="00341D8D" w:rsidP="009848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9" w:name="Text92"/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156" w:type="dxa"/>
            <w:shd w:val="clear" w:color="auto" w:fill="auto"/>
          </w:tcPr>
          <w:p w14:paraId="2E8123FA" w14:textId="77777777" w:rsidR="00341D8D" w:rsidRPr="00D4613B" w:rsidRDefault="00341D8D" w:rsidP="009848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0" w:name="Text93"/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</w:tr>
      <w:tr w:rsidR="0006116C" w:rsidRPr="00D4613B" w14:paraId="33AB1055" w14:textId="77777777" w:rsidTr="00A96E1B">
        <w:tc>
          <w:tcPr>
            <w:tcW w:w="2943" w:type="dxa"/>
            <w:shd w:val="clear" w:color="auto" w:fill="auto"/>
          </w:tcPr>
          <w:p w14:paraId="6BDEEC2F" w14:textId="105746CC" w:rsidR="0006116C" w:rsidRPr="00D4613B" w:rsidRDefault="00D1774A" w:rsidP="00061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2"/>
            <w:shd w:val="clear" w:color="auto" w:fill="auto"/>
          </w:tcPr>
          <w:p w14:paraId="6217BE49" w14:textId="77777777" w:rsidR="0006116C" w:rsidRPr="00D4613B" w:rsidRDefault="0006116C" w:rsidP="00061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0" w:type="dxa"/>
            <w:shd w:val="clear" w:color="auto" w:fill="auto"/>
          </w:tcPr>
          <w:p w14:paraId="43EBD00F" w14:textId="77777777" w:rsidR="0006116C" w:rsidRPr="00D4613B" w:rsidRDefault="0006116C" w:rsidP="00061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0" w:type="dxa"/>
            <w:shd w:val="clear" w:color="auto" w:fill="auto"/>
          </w:tcPr>
          <w:p w14:paraId="4899AB9C" w14:textId="77777777" w:rsidR="0006116C" w:rsidRPr="00D4613B" w:rsidRDefault="0006116C" w:rsidP="00061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A59698C" w14:textId="77777777" w:rsidR="0006116C" w:rsidRPr="00D4613B" w:rsidRDefault="0006116C" w:rsidP="00061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14:paraId="6332EC96" w14:textId="77777777" w:rsidR="0006116C" w:rsidRPr="00D4613B" w:rsidRDefault="0006116C" w:rsidP="00061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EFA" w:rsidRPr="00D4613B" w14:paraId="16C92946" w14:textId="77777777" w:rsidTr="00A96E1B">
        <w:tc>
          <w:tcPr>
            <w:tcW w:w="2943" w:type="dxa"/>
            <w:shd w:val="clear" w:color="auto" w:fill="auto"/>
          </w:tcPr>
          <w:p w14:paraId="449E5E8D" w14:textId="7F43B8E7" w:rsidR="00FF2EFA" w:rsidRPr="00D4613B" w:rsidRDefault="00D1774A" w:rsidP="005121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2"/>
            <w:shd w:val="clear" w:color="auto" w:fill="auto"/>
          </w:tcPr>
          <w:p w14:paraId="0A9E209E" w14:textId="77777777" w:rsidR="00FF2EFA" w:rsidRPr="00D4613B" w:rsidRDefault="00FF2EFA" w:rsidP="005121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0" w:type="dxa"/>
            <w:shd w:val="clear" w:color="auto" w:fill="auto"/>
          </w:tcPr>
          <w:p w14:paraId="6F55F542" w14:textId="77777777" w:rsidR="00FF2EFA" w:rsidRPr="00D4613B" w:rsidRDefault="00FF2EFA" w:rsidP="005121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0" w:type="dxa"/>
            <w:shd w:val="clear" w:color="auto" w:fill="auto"/>
          </w:tcPr>
          <w:p w14:paraId="4FAED717" w14:textId="77777777" w:rsidR="00FF2EFA" w:rsidRPr="00D4613B" w:rsidRDefault="00FF2EFA" w:rsidP="005121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17E7FC6" w14:textId="77777777" w:rsidR="00FF2EFA" w:rsidRPr="00D4613B" w:rsidRDefault="00FF2EFA" w:rsidP="005121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14:paraId="6CF8906A" w14:textId="77777777" w:rsidR="00FF2EFA" w:rsidRPr="00D4613B" w:rsidRDefault="00FF2EFA" w:rsidP="005121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C7F86" w:rsidRPr="00D4613B" w14:paraId="63F0BBF7" w14:textId="77777777" w:rsidTr="00A96E1B">
        <w:tc>
          <w:tcPr>
            <w:tcW w:w="2943" w:type="dxa"/>
            <w:shd w:val="clear" w:color="auto" w:fill="auto"/>
          </w:tcPr>
          <w:p w14:paraId="3E411DB3" w14:textId="641969FB" w:rsidR="00CC7F86" w:rsidRPr="00D4613B" w:rsidRDefault="00D1774A" w:rsidP="001108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2"/>
            <w:shd w:val="clear" w:color="auto" w:fill="auto"/>
          </w:tcPr>
          <w:p w14:paraId="631D2980" w14:textId="77777777" w:rsidR="00CC7F86" w:rsidRPr="00D4613B" w:rsidRDefault="00CC7F86" w:rsidP="00D461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0" w:type="dxa"/>
            <w:shd w:val="clear" w:color="auto" w:fill="auto"/>
          </w:tcPr>
          <w:p w14:paraId="70CE0CA8" w14:textId="77777777" w:rsidR="00CC7F86" w:rsidRPr="00D4613B" w:rsidRDefault="00CC7F86" w:rsidP="00D461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0" w:type="dxa"/>
            <w:shd w:val="clear" w:color="auto" w:fill="auto"/>
          </w:tcPr>
          <w:p w14:paraId="2BC87E38" w14:textId="77777777" w:rsidR="00CC7F86" w:rsidRPr="00D4613B" w:rsidRDefault="00CC7F86" w:rsidP="00D461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59F077B" w14:textId="77777777" w:rsidR="00CC7F86" w:rsidRPr="00D4613B" w:rsidRDefault="00CC7F86" w:rsidP="00D461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14:paraId="00EECB0F" w14:textId="77777777" w:rsidR="00CC7F86" w:rsidRPr="00D4613B" w:rsidRDefault="00CC7F86" w:rsidP="00D461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30BA9" w:rsidRPr="00D4613B" w14:paraId="4E69693A" w14:textId="77777777" w:rsidTr="00A96E1B">
        <w:tc>
          <w:tcPr>
            <w:tcW w:w="2943" w:type="dxa"/>
            <w:shd w:val="clear" w:color="auto" w:fill="auto"/>
          </w:tcPr>
          <w:p w14:paraId="2567D171" w14:textId="3E03A9F6" w:rsidR="00D30BA9" w:rsidRPr="00D4613B" w:rsidRDefault="00D1774A" w:rsidP="00D461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2"/>
            <w:shd w:val="clear" w:color="auto" w:fill="auto"/>
          </w:tcPr>
          <w:p w14:paraId="1ADAB1C5" w14:textId="77777777" w:rsidR="00D30BA9" w:rsidRPr="00D4613B" w:rsidRDefault="00D30BA9" w:rsidP="00D461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0" w:type="dxa"/>
            <w:shd w:val="clear" w:color="auto" w:fill="auto"/>
          </w:tcPr>
          <w:p w14:paraId="52E2A49D" w14:textId="77777777" w:rsidR="00D30BA9" w:rsidRPr="00D4613B" w:rsidRDefault="00D30BA9" w:rsidP="00D461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0" w:type="dxa"/>
            <w:shd w:val="clear" w:color="auto" w:fill="auto"/>
          </w:tcPr>
          <w:p w14:paraId="5BD1F0E7" w14:textId="77777777" w:rsidR="00D30BA9" w:rsidRPr="00D4613B" w:rsidRDefault="00D30BA9" w:rsidP="00D461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2013ADE7" w14:textId="77777777" w:rsidR="00D30BA9" w:rsidRPr="00D4613B" w:rsidRDefault="00D30BA9" w:rsidP="00D461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14:paraId="2E03448C" w14:textId="77777777" w:rsidR="00D30BA9" w:rsidRPr="00D4613B" w:rsidRDefault="00D30BA9" w:rsidP="00D461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31653" w:rsidRPr="00D4613B" w14:paraId="7B5B22DF" w14:textId="77777777" w:rsidTr="00A96E1B">
        <w:tc>
          <w:tcPr>
            <w:tcW w:w="1034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033D6E25" w14:textId="77777777" w:rsidR="00D1774A" w:rsidRDefault="00D1774A" w:rsidP="00731653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3EAC0C" w14:textId="72038B60" w:rsidR="00731653" w:rsidRPr="00D4613B" w:rsidRDefault="00D1774A" w:rsidP="00731653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731653" w:rsidRPr="00D4613B">
              <w:rPr>
                <w:rFonts w:ascii="Arial" w:hAnsi="Arial" w:cs="Arial"/>
                <w:b/>
                <w:sz w:val="16"/>
                <w:szCs w:val="16"/>
              </w:rPr>
              <w:t xml:space="preserve">rivatrechtliche Ansprüche gegen </w:t>
            </w:r>
            <w:r w:rsidR="00B36435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731653" w:rsidRPr="00D4613B">
              <w:rPr>
                <w:rFonts w:ascii="Arial" w:hAnsi="Arial" w:cs="Arial"/>
                <w:b/>
                <w:sz w:val="16"/>
                <w:szCs w:val="16"/>
              </w:rPr>
              <w:t>ndere</w:t>
            </w:r>
          </w:p>
        </w:tc>
      </w:tr>
      <w:tr w:rsidR="00731653" w:rsidRPr="00D4613B" w14:paraId="2367705E" w14:textId="77777777" w:rsidTr="00A96E1B">
        <w:tc>
          <w:tcPr>
            <w:tcW w:w="3227" w:type="dxa"/>
            <w:gridSpan w:val="2"/>
            <w:shd w:val="clear" w:color="auto" w:fill="auto"/>
          </w:tcPr>
          <w:p w14:paraId="7255AF08" w14:textId="77777777" w:rsidR="00731653" w:rsidRPr="00D4613B" w:rsidRDefault="00731653" w:rsidP="007316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600">
              <w:rPr>
                <w:rFonts w:ascii="Arial" w:hAnsi="Arial" w:cs="Arial"/>
                <w:sz w:val="16"/>
                <w:szCs w:val="16"/>
              </w:rPr>
            </w:r>
            <w:r w:rsidR="00F366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4613B">
              <w:rPr>
                <w:rFonts w:ascii="Arial" w:hAnsi="Arial" w:cs="Arial"/>
                <w:sz w:val="16"/>
                <w:szCs w:val="16"/>
              </w:rPr>
              <w:t xml:space="preserve"> nein                            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6600">
              <w:rPr>
                <w:rFonts w:ascii="Arial" w:hAnsi="Arial" w:cs="Arial"/>
                <w:sz w:val="16"/>
                <w:szCs w:val="16"/>
              </w:rPr>
            </w:r>
            <w:r w:rsidR="00F366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4613B">
              <w:rPr>
                <w:rFonts w:ascii="Arial" w:hAnsi="Arial" w:cs="Arial"/>
                <w:sz w:val="16"/>
                <w:szCs w:val="16"/>
              </w:rPr>
              <w:t xml:space="preserve"> ja, und zwar: </w:t>
            </w:r>
          </w:p>
        </w:tc>
        <w:tc>
          <w:tcPr>
            <w:tcW w:w="7117" w:type="dxa"/>
            <w:gridSpan w:val="5"/>
            <w:shd w:val="clear" w:color="auto" w:fill="auto"/>
          </w:tcPr>
          <w:p w14:paraId="5C28C702" w14:textId="77777777" w:rsidR="00731653" w:rsidRPr="00D4613B" w:rsidRDefault="00731653" w:rsidP="007316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61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1" w:name="Text158"/>
            <w:r w:rsidRPr="00D4613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13B">
              <w:rPr>
                <w:rFonts w:ascii="Arial" w:hAnsi="Arial" w:cs="Arial"/>
                <w:sz w:val="16"/>
                <w:szCs w:val="16"/>
              </w:rPr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613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</w:tr>
    </w:tbl>
    <w:p w14:paraId="10E10AA2" w14:textId="77777777" w:rsidR="000E47D3" w:rsidRPr="000C39A8" w:rsidRDefault="000E47D3" w:rsidP="000C39A8">
      <w:pPr>
        <w:rPr>
          <w:rFonts w:ascii="Arial" w:hAnsi="Arial" w:cs="Arial"/>
          <w:sz w:val="20"/>
          <w:szCs w:val="20"/>
        </w:rPr>
      </w:pPr>
    </w:p>
    <w:sectPr w:rsidR="000E47D3" w:rsidRPr="000C39A8" w:rsidSect="00A40CE3">
      <w:footerReference w:type="default" r:id="rId8"/>
      <w:footerReference w:type="first" r:id="rId9"/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CA470" w14:textId="77777777" w:rsidR="00721665" w:rsidRDefault="00721665" w:rsidP="00AE36B8">
      <w:pPr>
        <w:spacing w:after="0" w:line="240" w:lineRule="auto"/>
      </w:pPr>
      <w:r>
        <w:separator/>
      </w:r>
    </w:p>
  </w:endnote>
  <w:endnote w:type="continuationSeparator" w:id="0">
    <w:p w14:paraId="4D6605DF" w14:textId="77777777" w:rsidR="00721665" w:rsidRDefault="00721665" w:rsidP="00AE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7D773" w14:textId="77777777" w:rsidR="00F36600" w:rsidRPr="000905A8" w:rsidRDefault="00F36600" w:rsidP="00FD31C7">
    <w:pPr>
      <w:pStyle w:val="Fuzeile"/>
      <w:tabs>
        <w:tab w:val="clear" w:pos="4536"/>
        <w:tab w:val="clear" w:pos="9072"/>
        <w:tab w:val="right" w:pos="15309"/>
      </w:tabs>
      <w:spacing w:before="120"/>
      <w:rPr>
        <w:rFonts w:ascii="Arial" w:hAnsi="Arial" w:cs="Arial"/>
        <w:sz w:val="16"/>
        <w:szCs w:val="16"/>
      </w:rPr>
    </w:pPr>
    <w:r w:rsidRPr="00923E06">
      <w:rPr>
        <w:rFonts w:ascii="Arial" w:hAnsi="Arial" w:cs="Arial"/>
        <w:sz w:val="16"/>
        <w:szCs w:val="16"/>
      </w:rPr>
      <w:t xml:space="preserve">Individuelle </w:t>
    </w:r>
    <w:r>
      <w:rPr>
        <w:rFonts w:ascii="Arial" w:hAnsi="Arial" w:cs="Arial"/>
        <w:sz w:val="16"/>
        <w:szCs w:val="16"/>
      </w:rPr>
      <w:t>Gesamt</w:t>
    </w:r>
    <w:r w:rsidRPr="00923E06">
      <w:rPr>
        <w:rFonts w:ascii="Arial" w:hAnsi="Arial" w:cs="Arial"/>
        <w:sz w:val="16"/>
        <w:szCs w:val="16"/>
      </w:rPr>
      <w:t>planung Rheinland-Pfalz</w:t>
    </w:r>
    <w:r>
      <w:rPr>
        <w:rFonts w:ascii="Arial" w:hAnsi="Arial" w:cs="Arial"/>
        <w:sz w:val="16"/>
        <w:szCs w:val="16"/>
      </w:rPr>
      <w:tab/>
    </w:r>
    <w:r w:rsidRPr="006E4AED">
      <w:rPr>
        <w:rFonts w:ascii="Arial" w:hAnsi="Arial" w:cs="Arial"/>
        <w:sz w:val="16"/>
        <w:szCs w:val="16"/>
      </w:rPr>
      <w:t xml:space="preserve">Seite </w:t>
    </w:r>
    <w:r w:rsidRPr="006E4AED">
      <w:rPr>
        <w:rFonts w:ascii="Arial" w:hAnsi="Arial" w:cs="Arial"/>
        <w:sz w:val="16"/>
        <w:szCs w:val="16"/>
      </w:rPr>
      <w:fldChar w:fldCharType="begin"/>
    </w:r>
    <w:r w:rsidRPr="006E4AED">
      <w:rPr>
        <w:rFonts w:ascii="Arial" w:hAnsi="Arial" w:cs="Arial"/>
        <w:sz w:val="16"/>
        <w:szCs w:val="16"/>
      </w:rPr>
      <w:instrText xml:space="preserve"> PAGE </w:instrText>
    </w:r>
    <w:r w:rsidRPr="006E4AE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17</w:t>
    </w:r>
    <w:r w:rsidRPr="006E4AED">
      <w:rPr>
        <w:rFonts w:ascii="Arial" w:hAnsi="Arial" w:cs="Arial"/>
        <w:sz w:val="16"/>
        <w:szCs w:val="16"/>
      </w:rPr>
      <w:fldChar w:fldCharType="end"/>
    </w:r>
    <w:r w:rsidRPr="006E4AED">
      <w:rPr>
        <w:rFonts w:ascii="Arial" w:hAnsi="Arial" w:cs="Arial"/>
        <w:sz w:val="16"/>
        <w:szCs w:val="16"/>
      </w:rPr>
      <w:t xml:space="preserve"> von </w:t>
    </w:r>
    <w:r w:rsidRPr="006E4AED">
      <w:rPr>
        <w:rFonts w:ascii="Arial" w:hAnsi="Arial" w:cs="Arial"/>
        <w:sz w:val="16"/>
        <w:szCs w:val="16"/>
      </w:rPr>
      <w:fldChar w:fldCharType="begin"/>
    </w:r>
    <w:r w:rsidRPr="006E4AED">
      <w:rPr>
        <w:rFonts w:ascii="Arial" w:hAnsi="Arial" w:cs="Arial"/>
        <w:sz w:val="16"/>
        <w:szCs w:val="16"/>
      </w:rPr>
      <w:instrText xml:space="preserve"> NUMPAGES </w:instrText>
    </w:r>
    <w:r w:rsidRPr="006E4AE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17</w:t>
    </w:r>
    <w:r w:rsidRPr="006E4AED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9B72" w14:textId="0F832BC8" w:rsidR="00F36600" w:rsidRPr="00F81B05" w:rsidRDefault="00F36600" w:rsidP="00FD31C7">
    <w:pPr>
      <w:pStyle w:val="Fuzeile"/>
      <w:tabs>
        <w:tab w:val="clear" w:pos="9072"/>
        <w:tab w:val="right" w:pos="15309"/>
      </w:tabs>
      <w:spacing w:before="120"/>
      <w:ind w:right="-31"/>
      <w:rPr>
        <w:rFonts w:ascii="Arial" w:hAnsi="Arial" w:cs="Arial"/>
        <w:sz w:val="16"/>
        <w:szCs w:val="16"/>
      </w:rPr>
    </w:pPr>
    <w:r w:rsidRPr="00923E06">
      <w:rPr>
        <w:rFonts w:ascii="Arial" w:hAnsi="Arial" w:cs="Arial"/>
        <w:sz w:val="16"/>
        <w:szCs w:val="16"/>
      </w:rPr>
      <w:t xml:space="preserve">Individuelle </w:t>
    </w:r>
    <w:r>
      <w:rPr>
        <w:rFonts w:ascii="Arial" w:hAnsi="Arial" w:cs="Arial"/>
        <w:sz w:val="16"/>
        <w:szCs w:val="16"/>
      </w:rPr>
      <w:t>Gesamt</w:t>
    </w:r>
    <w:r w:rsidRPr="00923E06">
      <w:rPr>
        <w:rFonts w:ascii="Arial" w:hAnsi="Arial" w:cs="Arial"/>
        <w:sz w:val="16"/>
        <w:szCs w:val="16"/>
      </w:rPr>
      <w:t xml:space="preserve">planung </w:t>
    </w:r>
    <w:r>
      <w:rPr>
        <w:rFonts w:ascii="Arial" w:hAnsi="Arial" w:cs="Arial"/>
        <w:sz w:val="16"/>
        <w:szCs w:val="16"/>
      </w:rPr>
      <w:t xml:space="preserve">für Kinder und Jugendliche in </w:t>
    </w:r>
    <w:r w:rsidRPr="00923E06">
      <w:rPr>
        <w:rFonts w:ascii="Arial" w:hAnsi="Arial" w:cs="Arial"/>
        <w:sz w:val="16"/>
        <w:szCs w:val="16"/>
      </w:rPr>
      <w:t>Rheinland-Pfal</w:t>
    </w:r>
    <w:r>
      <w:rPr>
        <w:rFonts w:ascii="Arial" w:hAnsi="Arial" w:cs="Arial"/>
        <w:sz w:val="16"/>
        <w:szCs w:val="16"/>
      </w:rPr>
      <w:t>z</w:t>
    </w:r>
    <w:r>
      <w:rPr>
        <w:rFonts w:ascii="Arial" w:hAnsi="Arial" w:cs="Arial"/>
        <w:sz w:val="16"/>
        <w:szCs w:val="16"/>
      </w:rPr>
      <w:tab/>
      <w:t>S</w:t>
    </w:r>
    <w:r w:rsidRPr="006E4AED">
      <w:rPr>
        <w:rFonts w:ascii="Arial" w:hAnsi="Arial" w:cs="Arial"/>
        <w:sz w:val="16"/>
        <w:szCs w:val="16"/>
      </w:rPr>
      <w:t xml:space="preserve">eite </w:t>
    </w:r>
    <w:r w:rsidRPr="006E4AED">
      <w:rPr>
        <w:rFonts w:ascii="Arial" w:hAnsi="Arial" w:cs="Arial"/>
        <w:sz w:val="16"/>
        <w:szCs w:val="16"/>
      </w:rPr>
      <w:fldChar w:fldCharType="begin"/>
    </w:r>
    <w:r w:rsidRPr="006E4AED">
      <w:rPr>
        <w:rFonts w:ascii="Arial" w:hAnsi="Arial" w:cs="Arial"/>
        <w:sz w:val="16"/>
        <w:szCs w:val="16"/>
      </w:rPr>
      <w:instrText xml:space="preserve"> PAGE </w:instrText>
    </w:r>
    <w:r w:rsidRPr="006E4AE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6E4AED">
      <w:rPr>
        <w:rFonts w:ascii="Arial" w:hAnsi="Arial" w:cs="Arial"/>
        <w:sz w:val="16"/>
        <w:szCs w:val="16"/>
      </w:rPr>
      <w:fldChar w:fldCharType="end"/>
    </w:r>
    <w:r w:rsidRPr="006E4AED">
      <w:rPr>
        <w:rFonts w:ascii="Arial" w:hAnsi="Arial" w:cs="Arial"/>
        <w:sz w:val="16"/>
        <w:szCs w:val="16"/>
      </w:rPr>
      <w:t xml:space="preserve"> von </w:t>
    </w:r>
    <w:r w:rsidRPr="006E4AED">
      <w:rPr>
        <w:rFonts w:ascii="Arial" w:hAnsi="Arial" w:cs="Arial"/>
        <w:sz w:val="16"/>
        <w:szCs w:val="16"/>
      </w:rPr>
      <w:fldChar w:fldCharType="begin"/>
    </w:r>
    <w:r w:rsidRPr="006E4AED">
      <w:rPr>
        <w:rFonts w:ascii="Arial" w:hAnsi="Arial" w:cs="Arial"/>
        <w:sz w:val="16"/>
        <w:szCs w:val="16"/>
      </w:rPr>
      <w:instrText xml:space="preserve"> NUMPAGES </w:instrText>
    </w:r>
    <w:r w:rsidRPr="006E4AE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6E4AE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38CB6" w14:textId="77777777" w:rsidR="00721665" w:rsidRDefault="00721665" w:rsidP="00AE36B8">
      <w:pPr>
        <w:spacing w:after="0" w:line="240" w:lineRule="auto"/>
      </w:pPr>
      <w:r>
        <w:separator/>
      </w:r>
    </w:p>
  </w:footnote>
  <w:footnote w:type="continuationSeparator" w:id="0">
    <w:p w14:paraId="22487EA9" w14:textId="77777777" w:rsidR="00721665" w:rsidRDefault="00721665" w:rsidP="00AE3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E35B8"/>
    <w:multiLevelType w:val="hybridMultilevel"/>
    <w:tmpl w:val="43D80726"/>
    <w:lvl w:ilvl="0" w:tplc="F2125F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C50E2B"/>
    <w:multiLevelType w:val="hybridMultilevel"/>
    <w:tmpl w:val="64604552"/>
    <w:lvl w:ilvl="0" w:tplc="F2125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86CB0"/>
    <w:multiLevelType w:val="hybridMultilevel"/>
    <w:tmpl w:val="EA9018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E01D0"/>
    <w:multiLevelType w:val="hybridMultilevel"/>
    <w:tmpl w:val="46442ADC"/>
    <w:lvl w:ilvl="0" w:tplc="188E4C8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5F"/>
    <w:rsid w:val="000034A1"/>
    <w:rsid w:val="00003D29"/>
    <w:rsid w:val="00010C57"/>
    <w:rsid w:val="000173C8"/>
    <w:rsid w:val="00046387"/>
    <w:rsid w:val="00053782"/>
    <w:rsid w:val="0005767A"/>
    <w:rsid w:val="0006116C"/>
    <w:rsid w:val="0006468F"/>
    <w:rsid w:val="00074B46"/>
    <w:rsid w:val="00081108"/>
    <w:rsid w:val="00084EBD"/>
    <w:rsid w:val="00085942"/>
    <w:rsid w:val="000905A8"/>
    <w:rsid w:val="000923FD"/>
    <w:rsid w:val="00095806"/>
    <w:rsid w:val="00096E66"/>
    <w:rsid w:val="0009733C"/>
    <w:rsid w:val="000A3984"/>
    <w:rsid w:val="000A59D6"/>
    <w:rsid w:val="000B2364"/>
    <w:rsid w:val="000C39A8"/>
    <w:rsid w:val="000C6327"/>
    <w:rsid w:val="000D77A8"/>
    <w:rsid w:val="000E13EC"/>
    <w:rsid w:val="000E47D3"/>
    <w:rsid w:val="000E7156"/>
    <w:rsid w:val="000E7687"/>
    <w:rsid w:val="000F2D03"/>
    <w:rsid w:val="000F30F5"/>
    <w:rsid w:val="0010072B"/>
    <w:rsid w:val="00110354"/>
    <w:rsid w:val="001108E5"/>
    <w:rsid w:val="00117B02"/>
    <w:rsid w:val="00120654"/>
    <w:rsid w:val="00121052"/>
    <w:rsid w:val="00122662"/>
    <w:rsid w:val="0012461E"/>
    <w:rsid w:val="00132F0D"/>
    <w:rsid w:val="001330EA"/>
    <w:rsid w:val="001363CD"/>
    <w:rsid w:val="001422CD"/>
    <w:rsid w:val="001500AB"/>
    <w:rsid w:val="00152ADD"/>
    <w:rsid w:val="00153C86"/>
    <w:rsid w:val="001663F3"/>
    <w:rsid w:val="00194E40"/>
    <w:rsid w:val="001A06D6"/>
    <w:rsid w:val="001A73D8"/>
    <w:rsid w:val="001A7FF7"/>
    <w:rsid w:val="001B4394"/>
    <w:rsid w:val="001C0804"/>
    <w:rsid w:val="001C39F2"/>
    <w:rsid w:val="001C59CA"/>
    <w:rsid w:val="001D348F"/>
    <w:rsid w:val="001F290F"/>
    <w:rsid w:val="001F3B9A"/>
    <w:rsid w:val="001F5571"/>
    <w:rsid w:val="0020058A"/>
    <w:rsid w:val="00204258"/>
    <w:rsid w:val="002043C2"/>
    <w:rsid w:val="00206376"/>
    <w:rsid w:val="00221789"/>
    <w:rsid w:val="002274A7"/>
    <w:rsid w:val="0023094D"/>
    <w:rsid w:val="00242A14"/>
    <w:rsid w:val="002505E1"/>
    <w:rsid w:val="0026367A"/>
    <w:rsid w:val="00264EC3"/>
    <w:rsid w:val="00267243"/>
    <w:rsid w:val="00273945"/>
    <w:rsid w:val="00290241"/>
    <w:rsid w:val="0029037B"/>
    <w:rsid w:val="00294651"/>
    <w:rsid w:val="00295F37"/>
    <w:rsid w:val="002A10DF"/>
    <w:rsid w:val="002A2FBE"/>
    <w:rsid w:val="002B4E30"/>
    <w:rsid w:val="002B5678"/>
    <w:rsid w:val="002C61CA"/>
    <w:rsid w:val="002D14C7"/>
    <w:rsid w:val="002D3D93"/>
    <w:rsid w:val="002E4D38"/>
    <w:rsid w:val="002F7647"/>
    <w:rsid w:val="002F769F"/>
    <w:rsid w:val="002F7D5C"/>
    <w:rsid w:val="00304562"/>
    <w:rsid w:val="00305FA5"/>
    <w:rsid w:val="003223DB"/>
    <w:rsid w:val="00322913"/>
    <w:rsid w:val="00327769"/>
    <w:rsid w:val="00327AF6"/>
    <w:rsid w:val="00340935"/>
    <w:rsid w:val="00341D83"/>
    <w:rsid w:val="00341D8D"/>
    <w:rsid w:val="00350D94"/>
    <w:rsid w:val="00356C14"/>
    <w:rsid w:val="00363CC2"/>
    <w:rsid w:val="00375344"/>
    <w:rsid w:val="00380DAF"/>
    <w:rsid w:val="00392722"/>
    <w:rsid w:val="003A1DBE"/>
    <w:rsid w:val="003A40A0"/>
    <w:rsid w:val="003A4169"/>
    <w:rsid w:val="003A46CA"/>
    <w:rsid w:val="003B0C8F"/>
    <w:rsid w:val="003B275F"/>
    <w:rsid w:val="003B4209"/>
    <w:rsid w:val="003B49CD"/>
    <w:rsid w:val="003C466E"/>
    <w:rsid w:val="003C7F34"/>
    <w:rsid w:val="003D16B6"/>
    <w:rsid w:val="003D49C0"/>
    <w:rsid w:val="003D6174"/>
    <w:rsid w:val="003D6D48"/>
    <w:rsid w:val="003E64B6"/>
    <w:rsid w:val="003E7CCA"/>
    <w:rsid w:val="003F11DD"/>
    <w:rsid w:val="003F5552"/>
    <w:rsid w:val="00412E3A"/>
    <w:rsid w:val="0042077E"/>
    <w:rsid w:val="004210D6"/>
    <w:rsid w:val="00422183"/>
    <w:rsid w:val="004221F1"/>
    <w:rsid w:val="00422D30"/>
    <w:rsid w:val="00422E23"/>
    <w:rsid w:val="00450147"/>
    <w:rsid w:val="00454AAD"/>
    <w:rsid w:val="00457178"/>
    <w:rsid w:val="0046211E"/>
    <w:rsid w:val="00473FAA"/>
    <w:rsid w:val="00482A76"/>
    <w:rsid w:val="004839AF"/>
    <w:rsid w:val="00483A8E"/>
    <w:rsid w:val="00485998"/>
    <w:rsid w:val="00487EE2"/>
    <w:rsid w:val="00492261"/>
    <w:rsid w:val="004A07B9"/>
    <w:rsid w:val="004A1BFA"/>
    <w:rsid w:val="004B1B99"/>
    <w:rsid w:val="004B2D96"/>
    <w:rsid w:val="004B2FF6"/>
    <w:rsid w:val="004B3853"/>
    <w:rsid w:val="004C2E3C"/>
    <w:rsid w:val="004C4F34"/>
    <w:rsid w:val="004D61B0"/>
    <w:rsid w:val="004E02F6"/>
    <w:rsid w:val="004E1419"/>
    <w:rsid w:val="004F2321"/>
    <w:rsid w:val="004F2533"/>
    <w:rsid w:val="005106A3"/>
    <w:rsid w:val="00511130"/>
    <w:rsid w:val="00512147"/>
    <w:rsid w:val="00515129"/>
    <w:rsid w:val="00517A1B"/>
    <w:rsid w:val="0052090B"/>
    <w:rsid w:val="00520F7B"/>
    <w:rsid w:val="00521109"/>
    <w:rsid w:val="0053273D"/>
    <w:rsid w:val="0053335D"/>
    <w:rsid w:val="0054115C"/>
    <w:rsid w:val="00541B0A"/>
    <w:rsid w:val="005457F7"/>
    <w:rsid w:val="00545C31"/>
    <w:rsid w:val="00554083"/>
    <w:rsid w:val="00554E9F"/>
    <w:rsid w:val="005556B1"/>
    <w:rsid w:val="00561E6F"/>
    <w:rsid w:val="00561F6C"/>
    <w:rsid w:val="00562083"/>
    <w:rsid w:val="00567089"/>
    <w:rsid w:val="00575759"/>
    <w:rsid w:val="0058351A"/>
    <w:rsid w:val="00592D68"/>
    <w:rsid w:val="00593E97"/>
    <w:rsid w:val="005A5071"/>
    <w:rsid w:val="005A6151"/>
    <w:rsid w:val="005E70EB"/>
    <w:rsid w:val="005F0F25"/>
    <w:rsid w:val="005F11EB"/>
    <w:rsid w:val="00600FC4"/>
    <w:rsid w:val="00607ED3"/>
    <w:rsid w:val="00607EEC"/>
    <w:rsid w:val="00617925"/>
    <w:rsid w:val="00642D59"/>
    <w:rsid w:val="00645F3C"/>
    <w:rsid w:val="00650DB3"/>
    <w:rsid w:val="0065414B"/>
    <w:rsid w:val="00667B89"/>
    <w:rsid w:val="00670BB3"/>
    <w:rsid w:val="00670EE1"/>
    <w:rsid w:val="00671F1B"/>
    <w:rsid w:val="00682BFF"/>
    <w:rsid w:val="006B0843"/>
    <w:rsid w:val="006B4852"/>
    <w:rsid w:val="006C3B44"/>
    <w:rsid w:val="006D03D5"/>
    <w:rsid w:val="006D426E"/>
    <w:rsid w:val="006D6F1B"/>
    <w:rsid w:val="006E4AED"/>
    <w:rsid w:val="006F3941"/>
    <w:rsid w:val="006F79DA"/>
    <w:rsid w:val="0070223D"/>
    <w:rsid w:val="007039F2"/>
    <w:rsid w:val="007128B4"/>
    <w:rsid w:val="00714042"/>
    <w:rsid w:val="0071544C"/>
    <w:rsid w:val="00721665"/>
    <w:rsid w:val="00726D8A"/>
    <w:rsid w:val="00727997"/>
    <w:rsid w:val="00731653"/>
    <w:rsid w:val="0073368B"/>
    <w:rsid w:val="00733909"/>
    <w:rsid w:val="00734685"/>
    <w:rsid w:val="0074140D"/>
    <w:rsid w:val="0074245F"/>
    <w:rsid w:val="00747B45"/>
    <w:rsid w:val="00754B41"/>
    <w:rsid w:val="0075576D"/>
    <w:rsid w:val="00756A0D"/>
    <w:rsid w:val="007611A6"/>
    <w:rsid w:val="00762F52"/>
    <w:rsid w:val="0076505F"/>
    <w:rsid w:val="0076559C"/>
    <w:rsid w:val="00776E91"/>
    <w:rsid w:val="00791F3D"/>
    <w:rsid w:val="00794195"/>
    <w:rsid w:val="007A67C9"/>
    <w:rsid w:val="007A6F1D"/>
    <w:rsid w:val="007B7021"/>
    <w:rsid w:val="007D1558"/>
    <w:rsid w:val="007D321B"/>
    <w:rsid w:val="007D3D95"/>
    <w:rsid w:val="007D6650"/>
    <w:rsid w:val="007E09A3"/>
    <w:rsid w:val="0080398C"/>
    <w:rsid w:val="008077CE"/>
    <w:rsid w:val="00807E54"/>
    <w:rsid w:val="008213DC"/>
    <w:rsid w:val="00823FA4"/>
    <w:rsid w:val="008300D6"/>
    <w:rsid w:val="00834C28"/>
    <w:rsid w:val="00834D51"/>
    <w:rsid w:val="00846E64"/>
    <w:rsid w:val="008528A8"/>
    <w:rsid w:val="00855764"/>
    <w:rsid w:val="00857411"/>
    <w:rsid w:val="0086018B"/>
    <w:rsid w:val="00861C61"/>
    <w:rsid w:val="00866340"/>
    <w:rsid w:val="008747AA"/>
    <w:rsid w:val="0088271A"/>
    <w:rsid w:val="00884A60"/>
    <w:rsid w:val="00887863"/>
    <w:rsid w:val="00892444"/>
    <w:rsid w:val="00892508"/>
    <w:rsid w:val="00893257"/>
    <w:rsid w:val="0089722D"/>
    <w:rsid w:val="008A735A"/>
    <w:rsid w:val="008B2103"/>
    <w:rsid w:val="008C584A"/>
    <w:rsid w:val="008D1B5F"/>
    <w:rsid w:val="008D56B5"/>
    <w:rsid w:val="008E3B39"/>
    <w:rsid w:val="0090394A"/>
    <w:rsid w:val="009141C8"/>
    <w:rsid w:val="00916F48"/>
    <w:rsid w:val="00923E06"/>
    <w:rsid w:val="00931663"/>
    <w:rsid w:val="00932A38"/>
    <w:rsid w:val="009354DA"/>
    <w:rsid w:val="00936140"/>
    <w:rsid w:val="00943915"/>
    <w:rsid w:val="00945674"/>
    <w:rsid w:val="0095265C"/>
    <w:rsid w:val="00954531"/>
    <w:rsid w:val="00962747"/>
    <w:rsid w:val="0096729E"/>
    <w:rsid w:val="0097529E"/>
    <w:rsid w:val="00976F80"/>
    <w:rsid w:val="0098473E"/>
    <w:rsid w:val="00984834"/>
    <w:rsid w:val="00985EDF"/>
    <w:rsid w:val="00991E27"/>
    <w:rsid w:val="009B2C0C"/>
    <w:rsid w:val="009B3607"/>
    <w:rsid w:val="009C0177"/>
    <w:rsid w:val="009D28B8"/>
    <w:rsid w:val="009D475F"/>
    <w:rsid w:val="009D6164"/>
    <w:rsid w:val="009E1DAA"/>
    <w:rsid w:val="009E26D8"/>
    <w:rsid w:val="009E3D3D"/>
    <w:rsid w:val="009E6FDD"/>
    <w:rsid w:val="009F0711"/>
    <w:rsid w:val="009F2557"/>
    <w:rsid w:val="009F52AB"/>
    <w:rsid w:val="00A00DAD"/>
    <w:rsid w:val="00A031C7"/>
    <w:rsid w:val="00A11B06"/>
    <w:rsid w:val="00A12DAD"/>
    <w:rsid w:val="00A12DDE"/>
    <w:rsid w:val="00A223F9"/>
    <w:rsid w:val="00A2488E"/>
    <w:rsid w:val="00A3742A"/>
    <w:rsid w:val="00A40CE3"/>
    <w:rsid w:val="00A43B76"/>
    <w:rsid w:val="00A4572B"/>
    <w:rsid w:val="00A47511"/>
    <w:rsid w:val="00A521FD"/>
    <w:rsid w:val="00A525BA"/>
    <w:rsid w:val="00A54430"/>
    <w:rsid w:val="00A54AE5"/>
    <w:rsid w:val="00A714A1"/>
    <w:rsid w:val="00A737B6"/>
    <w:rsid w:val="00A73B00"/>
    <w:rsid w:val="00A745FB"/>
    <w:rsid w:val="00A81E21"/>
    <w:rsid w:val="00A87CDB"/>
    <w:rsid w:val="00A9352D"/>
    <w:rsid w:val="00A9653C"/>
    <w:rsid w:val="00A96E1B"/>
    <w:rsid w:val="00AA2C3C"/>
    <w:rsid w:val="00AB22FC"/>
    <w:rsid w:val="00AB26CA"/>
    <w:rsid w:val="00AB666B"/>
    <w:rsid w:val="00AB6CCE"/>
    <w:rsid w:val="00AD5AFB"/>
    <w:rsid w:val="00AE091F"/>
    <w:rsid w:val="00AE19F7"/>
    <w:rsid w:val="00AE36B8"/>
    <w:rsid w:val="00AE5404"/>
    <w:rsid w:val="00AE65D9"/>
    <w:rsid w:val="00AF0417"/>
    <w:rsid w:val="00AF19F3"/>
    <w:rsid w:val="00AF42CF"/>
    <w:rsid w:val="00AF4C79"/>
    <w:rsid w:val="00AF4CE0"/>
    <w:rsid w:val="00B14736"/>
    <w:rsid w:val="00B269FC"/>
    <w:rsid w:val="00B311D7"/>
    <w:rsid w:val="00B316F2"/>
    <w:rsid w:val="00B351DF"/>
    <w:rsid w:val="00B36435"/>
    <w:rsid w:val="00B42F58"/>
    <w:rsid w:val="00B527DD"/>
    <w:rsid w:val="00B52E65"/>
    <w:rsid w:val="00B5471E"/>
    <w:rsid w:val="00B62C86"/>
    <w:rsid w:val="00B754AF"/>
    <w:rsid w:val="00B80BF1"/>
    <w:rsid w:val="00B9195C"/>
    <w:rsid w:val="00B91D96"/>
    <w:rsid w:val="00BA14C2"/>
    <w:rsid w:val="00BA323D"/>
    <w:rsid w:val="00BA7325"/>
    <w:rsid w:val="00BB2510"/>
    <w:rsid w:val="00BB5B80"/>
    <w:rsid w:val="00BC019B"/>
    <w:rsid w:val="00BE0995"/>
    <w:rsid w:val="00BE7887"/>
    <w:rsid w:val="00C07472"/>
    <w:rsid w:val="00C07F6C"/>
    <w:rsid w:val="00C10573"/>
    <w:rsid w:val="00C1513F"/>
    <w:rsid w:val="00C2128F"/>
    <w:rsid w:val="00C237AF"/>
    <w:rsid w:val="00C25FF3"/>
    <w:rsid w:val="00C329AD"/>
    <w:rsid w:val="00C35FA7"/>
    <w:rsid w:val="00C41CAB"/>
    <w:rsid w:val="00C51CE1"/>
    <w:rsid w:val="00C55C54"/>
    <w:rsid w:val="00C57EC0"/>
    <w:rsid w:val="00C70847"/>
    <w:rsid w:val="00C75D02"/>
    <w:rsid w:val="00C775F7"/>
    <w:rsid w:val="00C90697"/>
    <w:rsid w:val="00C9074F"/>
    <w:rsid w:val="00C92F18"/>
    <w:rsid w:val="00C93146"/>
    <w:rsid w:val="00C93585"/>
    <w:rsid w:val="00C95D28"/>
    <w:rsid w:val="00CA1FE8"/>
    <w:rsid w:val="00CB59DE"/>
    <w:rsid w:val="00CB75FC"/>
    <w:rsid w:val="00CC2D5C"/>
    <w:rsid w:val="00CC61F0"/>
    <w:rsid w:val="00CC7F86"/>
    <w:rsid w:val="00CD0129"/>
    <w:rsid w:val="00CD2669"/>
    <w:rsid w:val="00CD5AB9"/>
    <w:rsid w:val="00CD5ACD"/>
    <w:rsid w:val="00CD7621"/>
    <w:rsid w:val="00CE784D"/>
    <w:rsid w:val="00CE7A05"/>
    <w:rsid w:val="00CE7A63"/>
    <w:rsid w:val="00D01F04"/>
    <w:rsid w:val="00D0524F"/>
    <w:rsid w:val="00D100A9"/>
    <w:rsid w:val="00D11B9B"/>
    <w:rsid w:val="00D11E1F"/>
    <w:rsid w:val="00D1774A"/>
    <w:rsid w:val="00D207C4"/>
    <w:rsid w:val="00D27D5B"/>
    <w:rsid w:val="00D30BA9"/>
    <w:rsid w:val="00D3263B"/>
    <w:rsid w:val="00D3287A"/>
    <w:rsid w:val="00D42E3A"/>
    <w:rsid w:val="00D4613B"/>
    <w:rsid w:val="00D53F37"/>
    <w:rsid w:val="00D55201"/>
    <w:rsid w:val="00D55C14"/>
    <w:rsid w:val="00D624BB"/>
    <w:rsid w:val="00D710C2"/>
    <w:rsid w:val="00D71C9F"/>
    <w:rsid w:val="00D7288B"/>
    <w:rsid w:val="00D74928"/>
    <w:rsid w:val="00D75C70"/>
    <w:rsid w:val="00D75F4A"/>
    <w:rsid w:val="00D802AC"/>
    <w:rsid w:val="00D80A81"/>
    <w:rsid w:val="00D92BCF"/>
    <w:rsid w:val="00D968D9"/>
    <w:rsid w:val="00DA1D73"/>
    <w:rsid w:val="00DA4475"/>
    <w:rsid w:val="00DB1FC1"/>
    <w:rsid w:val="00DB6691"/>
    <w:rsid w:val="00DB72F4"/>
    <w:rsid w:val="00DB7982"/>
    <w:rsid w:val="00DB7F8C"/>
    <w:rsid w:val="00DC100E"/>
    <w:rsid w:val="00DC78D3"/>
    <w:rsid w:val="00DD30F3"/>
    <w:rsid w:val="00DE51D7"/>
    <w:rsid w:val="00DF3BF0"/>
    <w:rsid w:val="00DF4A6C"/>
    <w:rsid w:val="00DF6687"/>
    <w:rsid w:val="00E00EAE"/>
    <w:rsid w:val="00E013A6"/>
    <w:rsid w:val="00E01DD8"/>
    <w:rsid w:val="00E02A5F"/>
    <w:rsid w:val="00E159C3"/>
    <w:rsid w:val="00E203AA"/>
    <w:rsid w:val="00E312C4"/>
    <w:rsid w:val="00E4141B"/>
    <w:rsid w:val="00E43B89"/>
    <w:rsid w:val="00E471E8"/>
    <w:rsid w:val="00E51153"/>
    <w:rsid w:val="00E53A89"/>
    <w:rsid w:val="00E53D16"/>
    <w:rsid w:val="00E616FE"/>
    <w:rsid w:val="00E62870"/>
    <w:rsid w:val="00E71E9B"/>
    <w:rsid w:val="00E74D8E"/>
    <w:rsid w:val="00E7584A"/>
    <w:rsid w:val="00E84A5D"/>
    <w:rsid w:val="00E97A66"/>
    <w:rsid w:val="00E97DD5"/>
    <w:rsid w:val="00EA2057"/>
    <w:rsid w:val="00EB1B18"/>
    <w:rsid w:val="00EB38AD"/>
    <w:rsid w:val="00EB77F3"/>
    <w:rsid w:val="00EC0B68"/>
    <w:rsid w:val="00EC35E7"/>
    <w:rsid w:val="00EC6B0A"/>
    <w:rsid w:val="00EE18E4"/>
    <w:rsid w:val="00EE1AC0"/>
    <w:rsid w:val="00EE4ED1"/>
    <w:rsid w:val="00EF26CA"/>
    <w:rsid w:val="00F002B9"/>
    <w:rsid w:val="00F01495"/>
    <w:rsid w:val="00F04F53"/>
    <w:rsid w:val="00F11A1A"/>
    <w:rsid w:val="00F22BA6"/>
    <w:rsid w:val="00F25F0E"/>
    <w:rsid w:val="00F33FD9"/>
    <w:rsid w:val="00F3558B"/>
    <w:rsid w:val="00F36600"/>
    <w:rsid w:val="00F37239"/>
    <w:rsid w:val="00F37A9E"/>
    <w:rsid w:val="00F42202"/>
    <w:rsid w:val="00F432DE"/>
    <w:rsid w:val="00F55337"/>
    <w:rsid w:val="00F65A33"/>
    <w:rsid w:val="00F6660E"/>
    <w:rsid w:val="00F71A02"/>
    <w:rsid w:val="00F74637"/>
    <w:rsid w:val="00F774FC"/>
    <w:rsid w:val="00F81B05"/>
    <w:rsid w:val="00F85A53"/>
    <w:rsid w:val="00F86D21"/>
    <w:rsid w:val="00F873F6"/>
    <w:rsid w:val="00F90E41"/>
    <w:rsid w:val="00F91710"/>
    <w:rsid w:val="00F962D9"/>
    <w:rsid w:val="00FA2521"/>
    <w:rsid w:val="00FB28C0"/>
    <w:rsid w:val="00FB5037"/>
    <w:rsid w:val="00FB7220"/>
    <w:rsid w:val="00FC0D8A"/>
    <w:rsid w:val="00FC3F3A"/>
    <w:rsid w:val="00FD2D8E"/>
    <w:rsid w:val="00FD31C7"/>
    <w:rsid w:val="00FE1324"/>
    <w:rsid w:val="00FE3882"/>
    <w:rsid w:val="00FE5868"/>
    <w:rsid w:val="00FE5F00"/>
    <w:rsid w:val="00FF19CF"/>
    <w:rsid w:val="00FF2EFA"/>
    <w:rsid w:val="00FF3787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34DD56"/>
  <w15:docId w15:val="{CBA2F8D5-6D90-4D04-BD50-313EAB7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4637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2083"/>
    <w:pPr>
      <w:tabs>
        <w:tab w:val="left" w:leader="dot" w:pos="4536"/>
        <w:tab w:val="right" w:leader="dot" w:pos="10065"/>
      </w:tabs>
      <w:spacing w:before="40" w:after="40" w:line="240" w:lineRule="auto"/>
      <w:outlineLvl w:val="0"/>
    </w:pPr>
    <w:rPr>
      <w:rFonts w:ascii="Arial" w:hAnsi="Arial" w:cs="Arial"/>
      <w:b/>
      <w:sz w:val="16"/>
      <w:szCs w:val="16"/>
    </w:rPr>
  </w:style>
  <w:style w:type="paragraph" w:styleId="berschrift5">
    <w:name w:val="heading 5"/>
    <w:basedOn w:val="Standard"/>
    <w:next w:val="Standard"/>
    <w:link w:val="berschrift5Zchn"/>
    <w:qFormat/>
    <w:rsid w:val="006E4AED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6B8"/>
  </w:style>
  <w:style w:type="paragraph" w:styleId="Fuzeile">
    <w:name w:val="footer"/>
    <w:basedOn w:val="Standard"/>
    <w:link w:val="FuzeileZchn"/>
    <w:uiPriority w:val="99"/>
    <w:unhideWhenUsed/>
    <w:rsid w:val="00AE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6B8"/>
  </w:style>
  <w:style w:type="table" w:styleId="Tabellenraster">
    <w:name w:val="Table Grid"/>
    <w:basedOn w:val="NormaleTabelle"/>
    <w:uiPriority w:val="59"/>
    <w:rsid w:val="00AE3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link w:val="berschrift5"/>
    <w:rsid w:val="006E4AED"/>
    <w:rPr>
      <w:rFonts w:ascii="Arial" w:eastAsia="Times New Roman" w:hAnsi="Arial" w:cs="Times New Roman"/>
      <w:b/>
      <w:sz w:val="16"/>
      <w:szCs w:val="20"/>
      <w:lang w:eastAsia="de-DE"/>
    </w:rPr>
  </w:style>
  <w:style w:type="character" w:styleId="Platzhaltertext">
    <w:name w:val="Placeholder Text"/>
    <w:uiPriority w:val="99"/>
    <w:semiHidden/>
    <w:rsid w:val="00A737B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737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53782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562083"/>
    <w:rPr>
      <w:rFonts w:ascii="Arial" w:hAnsi="Arial" w:cs="Arial"/>
      <w:b/>
      <w:sz w:val="16"/>
      <w:szCs w:val="16"/>
    </w:rPr>
  </w:style>
  <w:style w:type="paragraph" w:customStyle="1" w:styleId="AbsTabelle">
    <w:name w:val="Abs. Tabelle"/>
    <w:basedOn w:val="Standard"/>
    <w:rsid w:val="003A46CA"/>
    <w:pPr>
      <w:keepNext/>
      <w:keepLines/>
      <w:spacing w:before="60" w:after="60" w:line="240" w:lineRule="auto"/>
      <w:ind w:left="57" w:right="57"/>
    </w:pPr>
    <w:rPr>
      <w:rFonts w:ascii="Arial" w:eastAsia="Times New Roman" w:hAnsi="Arial"/>
      <w:sz w:val="18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CB59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59D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B59D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59D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B59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356C14"/>
    <w:rPr>
      <w:color w:val="0000FF"/>
      <w:u w:val="single"/>
    </w:rPr>
  </w:style>
  <w:style w:type="character" w:customStyle="1" w:styleId="label">
    <w:name w:val="label"/>
    <w:basedOn w:val="Absatz-Standardschriftart"/>
    <w:rsid w:val="00E7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926_BTHG_RLP\Instrumente%20Erpobungsvorhaben\Formular_RLP_THP_Erprobung_2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F33E-9C8A-4327-A187-F0D8F32B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Formular_RLP_THP_Erprobung_27</Template>
  <TotalTime>0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/>
      <vt:lpstr>Antragsstellung und Gesamtplanung</vt:lpstr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 Liekmeier</cp:lastModifiedBy>
  <cp:revision>16</cp:revision>
  <cp:lastPrinted>2020-11-11T08:36:00Z</cp:lastPrinted>
  <dcterms:created xsi:type="dcterms:W3CDTF">2020-10-12T16:21:00Z</dcterms:created>
  <dcterms:modified xsi:type="dcterms:W3CDTF">2021-04-21T08:37:00Z</dcterms:modified>
</cp:coreProperties>
</file>